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097"/>
      </w:tblGrid>
      <w:tr w:rsidR="00CB7B3A" w14:paraId="0D347E93" w14:textId="77777777" w:rsidTr="00CB7B3A">
        <w:tc>
          <w:tcPr>
            <w:tcW w:w="5264" w:type="dxa"/>
          </w:tcPr>
          <w:p w14:paraId="748D2B86" w14:textId="0B4C6F10" w:rsidR="00CB7B3A" w:rsidRPr="0058770A" w:rsidRDefault="0058770A" w:rsidP="00CB7B3A">
            <w:pPr>
              <w:pStyle w:val="Naslov"/>
              <w:jc w:val="left"/>
              <w:rPr>
                <w:noProof/>
                <w:sz w:val="32"/>
                <w:szCs w:val="20"/>
                <w:lang w:bidi="hr-HR"/>
              </w:rPr>
            </w:pPr>
            <w:r w:rsidRPr="0058770A">
              <w:rPr>
                <w:caps w:val="0"/>
                <w:noProof/>
                <w:sz w:val="32"/>
                <w:szCs w:val="20"/>
                <w:lang w:bidi="hr-HR"/>
              </w:rPr>
              <w:t xml:space="preserve">Oš </w:t>
            </w:r>
            <w:r w:rsidR="005A59F8" w:rsidRPr="0058770A">
              <w:rPr>
                <w:noProof/>
                <w:sz w:val="32"/>
                <w:szCs w:val="20"/>
                <w:lang w:bidi="hr-HR"/>
              </w:rPr>
              <w:t>„</w:t>
            </w:r>
            <w:r>
              <w:rPr>
                <w:noProof/>
                <w:sz w:val="32"/>
                <w:szCs w:val="20"/>
                <w:lang w:bidi="hr-HR"/>
              </w:rPr>
              <w:t>R</w:t>
            </w:r>
            <w:r w:rsidRPr="0058770A">
              <w:rPr>
                <w:caps w:val="0"/>
                <w:noProof/>
                <w:sz w:val="32"/>
                <w:szCs w:val="20"/>
                <w:lang w:bidi="hr-HR"/>
              </w:rPr>
              <w:t>etfala</w:t>
            </w:r>
            <w:r w:rsidR="005A59F8" w:rsidRPr="0058770A">
              <w:rPr>
                <w:noProof/>
                <w:sz w:val="32"/>
                <w:szCs w:val="20"/>
                <w:lang w:bidi="hr-HR"/>
              </w:rPr>
              <w:t>"</w:t>
            </w:r>
          </w:p>
          <w:p w14:paraId="46CC204F" w14:textId="6E7191CF" w:rsidR="0058770A" w:rsidRPr="0058770A" w:rsidRDefault="0058770A" w:rsidP="00CB7B3A">
            <w:pPr>
              <w:pStyle w:val="Naslov"/>
              <w:jc w:val="left"/>
              <w:rPr>
                <w:noProof/>
                <w:sz w:val="32"/>
                <w:szCs w:val="20"/>
                <w:lang w:bidi="hr-HR"/>
              </w:rPr>
            </w:pPr>
            <w:r w:rsidRPr="0058770A">
              <w:rPr>
                <w:caps w:val="0"/>
                <w:noProof/>
                <w:sz w:val="32"/>
                <w:szCs w:val="20"/>
                <w:lang w:bidi="hr-HR"/>
              </w:rPr>
              <w:t>Kapelska 51 a</w:t>
            </w:r>
          </w:p>
          <w:p w14:paraId="4F9F2222" w14:textId="4EA43D7F" w:rsidR="0058770A" w:rsidRPr="0058770A" w:rsidRDefault="0058770A" w:rsidP="00CB7B3A">
            <w:pPr>
              <w:pStyle w:val="Naslov"/>
              <w:jc w:val="left"/>
              <w:rPr>
                <w:noProof/>
                <w:sz w:val="32"/>
                <w:szCs w:val="20"/>
                <w:lang w:bidi="hr-HR"/>
              </w:rPr>
            </w:pPr>
            <w:r w:rsidRPr="0058770A">
              <w:rPr>
                <w:caps w:val="0"/>
                <w:noProof/>
                <w:sz w:val="32"/>
                <w:szCs w:val="20"/>
                <w:lang w:bidi="hr-HR"/>
              </w:rPr>
              <w:t xml:space="preserve">31000 </w:t>
            </w:r>
            <w:r>
              <w:rPr>
                <w:caps w:val="0"/>
                <w:noProof/>
                <w:sz w:val="32"/>
                <w:szCs w:val="20"/>
                <w:lang w:bidi="hr-HR"/>
              </w:rPr>
              <w:t>O</w:t>
            </w:r>
            <w:r w:rsidRPr="0058770A">
              <w:rPr>
                <w:caps w:val="0"/>
                <w:noProof/>
                <w:sz w:val="32"/>
                <w:szCs w:val="20"/>
                <w:lang w:bidi="hr-HR"/>
              </w:rPr>
              <w:t>sijek</w:t>
            </w:r>
          </w:p>
          <w:p w14:paraId="55E3FE9A" w14:textId="77777777" w:rsidR="005A59F8" w:rsidRDefault="005A59F8" w:rsidP="00CB7B3A">
            <w:pPr>
              <w:pStyle w:val="Naslov"/>
              <w:jc w:val="left"/>
              <w:rPr>
                <w:noProof/>
                <w:lang w:bidi="hr-HR"/>
              </w:rPr>
            </w:pPr>
          </w:p>
          <w:p w14:paraId="280454AF" w14:textId="34DBEFD9" w:rsidR="005A59F8" w:rsidRDefault="005A59F8" w:rsidP="00CB7B3A">
            <w:pPr>
              <w:pStyle w:val="Naslov"/>
              <w:jc w:val="left"/>
              <w:rPr>
                <w:noProof/>
              </w:rPr>
            </w:pPr>
          </w:p>
        </w:tc>
        <w:tc>
          <w:tcPr>
            <w:tcW w:w="5264" w:type="dxa"/>
          </w:tcPr>
          <w:p w14:paraId="33425E89" w14:textId="2C758DC5" w:rsidR="00CB7B3A" w:rsidRDefault="0058770A" w:rsidP="005673B8">
            <w:pPr>
              <w:pStyle w:val="Naslov"/>
            </w:pPr>
            <w:r>
              <w:rPr>
                <w:caps w:val="0"/>
              </w:rPr>
              <w:t>14. srpnja 2023.</w:t>
            </w:r>
          </w:p>
          <w:p w14:paraId="49318E7F" w14:textId="34CC7843" w:rsidR="005A59F8" w:rsidRDefault="005A59F8" w:rsidP="005673B8">
            <w:pPr>
              <w:pStyle w:val="Naslov"/>
              <w:rPr>
                <w:noProof/>
              </w:rPr>
            </w:pPr>
          </w:p>
        </w:tc>
      </w:tr>
    </w:tbl>
    <w:p w14:paraId="31E8781D" w14:textId="77777777" w:rsidR="00F37651" w:rsidRPr="0001203F" w:rsidRDefault="00F37651" w:rsidP="00CB7B3A">
      <w:pPr>
        <w:spacing w:after="0"/>
        <w:rPr>
          <w:sz w:val="2"/>
        </w:rPr>
      </w:pPr>
    </w:p>
    <w:tbl>
      <w:tblPr>
        <w:tblW w:w="5001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lica s informacijama o dopisu"/>
      </w:tblPr>
      <w:tblGrid>
        <w:gridCol w:w="1407"/>
        <w:gridCol w:w="8799"/>
      </w:tblGrid>
      <w:tr w:rsidR="005673B8" w14:paraId="37F9E046" w14:textId="77777777" w:rsidTr="0000335B">
        <w:trPr>
          <w:trHeight w:val="630"/>
        </w:trPr>
        <w:tc>
          <w:tcPr>
            <w:tcW w:w="1407" w:type="dxa"/>
            <w:tcBorders>
              <w:top w:val="single" w:sz="8" w:space="0" w:color="404040" w:themeColor="text1" w:themeTint="BF"/>
            </w:tcBorders>
          </w:tcPr>
          <w:p w14:paraId="3E54B88B" w14:textId="77777777" w:rsidR="005673B8" w:rsidRPr="005673B8" w:rsidRDefault="00B70C57" w:rsidP="005673B8">
            <w:pPr>
              <w:pStyle w:val="Naslov1"/>
            </w:pPr>
            <w:sdt>
              <w:sdtPr>
                <w:alias w:val="Primatelj:"/>
                <w:tag w:val="Prima:"/>
                <w:id w:val="1046877984"/>
                <w:placeholder>
                  <w:docPart w:val="A30950602C464382A8FAC784BB6C5936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hr-HR"/>
                  </w:rPr>
                  <w:t>primatelj</w:t>
                </w:r>
              </w:sdtContent>
            </w:sdt>
            <w:r w:rsidR="005673B8" w:rsidRPr="005673B8">
              <w:rPr>
                <w:lang w:bidi="hr-HR"/>
              </w:rPr>
              <w:t>:</w:t>
            </w:r>
          </w:p>
        </w:tc>
        <w:tc>
          <w:tcPr>
            <w:tcW w:w="8799" w:type="dxa"/>
            <w:tcBorders>
              <w:top w:val="single" w:sz="8" w:space="0" w:color="404040" w:themeColor="text1" w:themeTint="BF"/>
            </w:tcBorders>
          </w:tcPr>
          <w:p w14:paraId="58B4F503" w14:textId="31285DAA" w:rsidR="00B70C57" w:rsidRDefault="00B70C57" w:rsidP="007A1081">
            <w:pPr>
              <w:pStyle w:val="Naslov2"/>
            </w:pPr>
            <w:r>
              <w:t>igor kopić, ravnatelj</w:t>
            </w:r>
          </w:p>
          <w:p w14:paraId="53387553" w14:textId="609C7BE7" w:rsidR="005673B8" w:rsidRPr="00F358EA" w:rsidRDefault="005673B8" w:rsidP="007A1081">
            <w:pPr>
              <w:pStyle w:val="Naslov2"/>
            </w:pPr>
          </w:p>
        </w:tc>
      </w:tr>
      <w:tr w:rsidR="005673B8" w14:paraId="74A79C25" w14:textId="77777777" w:rsidTr="0000335B">
        <w:trPr>
          <w:trHeight w:val="653"/>
        </w:trPr>
        <w:tc>
          <w:tcPr>
            <w:tcW w:w="1407" w:type="dxa"/>
          </w:tcPr>
          <w:p w14:paraId="081D9F38" w14:textId="77777777" w:rsidR="005673B8" w:rsidRPr="005673B8" w:rsidRDefault="00B70C57" w:rsidP="005673B8">
            <w:pPr>
              <w:pStyle w:val="Naslov1"/>
            </w:pPr>
            <w:sdt>
              <w:sdtPr>
                <w:alias w:val="Šalje:"/>
                <w:tag w:val="Šalje:"/>
                <w:id w:val="-628706206"/>
                <w:placeholder>
                  <w:docPart w:val="AFB1F7B68EBA4D5A8F73D1170B3EF466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hr-HR"/>
                  </w:rPr>
                  <w:t>šalje</w:t>
                </w:r>
              </w:sdtContent>
            </w:sdt>
            <w:r w:rsidR="005673B8" w:rsidRPr="005673B8">
              <w:rPr>
                <w:lang w:bidi="hr-HR"/>
              </w:rPr>
              <w:t>:</w:t>
            </w:r>
          </w:p>
        </w:tc>
        <w:tc>
          <w:tcPr>
            <w:tcW w:w="8799" w:type="dxa"/>
          </w:tcPr>
          <w:p w14:paraId="7371ED40" w14:textId="4F92C143" w:rsidR="005673B8" w:rsidRPr="00F358EA" w:rsidRDefault="005A59F8" w:rsidP="007A1081">
            <w:pPr>
              <w:pStyle w:val="Naslov2"/>
            </w:pPr>
            <w:r>
              <w:t>sandra vehabović, učitelj likovne kulture</w:t>
            </w:r>
          </w:p>
        </w:tc>
      </w:tr>
      <w:tr w:rsidR="005673B8" w14:paraId="012446CA" w14:textId="77777777" w:rsidTr="0000335B">
        <w:trPr>
          <w:trHeight w:val="630"/>
        </w:trPr>
        <w:tc>
          <w:tcPr>
            <w:tcW w:w="1407" w:type="dxa"/>
          </w:tcPr>
          <w:p w14:paraId="5D1E26DC" w14:textId="77777777" w:rsidR="005673B8" w:rsidRPr="005673B8" w:rsidRDefault="00B70C57" w:rsidP="005673B8">
            <w:pPr>
              <w:pStyle w:val="Naslov1"/>
            </w:pPr>
            <w:sdt>
              <w:sdtPr>
                <w:alias w:val="Predmet:"/>
                <w:tag w:val="Predmet:"/>
                <w:id w:val="-136491269"/>
                <w:placeholder>
                  <w:docPart w:val="0A0B26BDBCA848789CC3BFD426DB7684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hr-HR"/>
                  </w:rPr>
                  <w:t>predmet</w:t>
                </w:r>
              </w:sdtContent>
            </w:sdt>
            <w:r w:rsidR="005673B8" w:rsidRPr="005673B8">
              <w:rPr>
                <w:lang w:bidi="hr-HR"/>
              </w:rPr>
              <w:t>:</w:t>
            </w:r>
          </w:p>
        </w:tc>
        <w:tc>
          <w:tcPr>
            <w:tcW w:w="8799" w:type="dxa"/>
          </w:tcPr>
          <w:p w14:paraId="68C5A3A8" w14:textId="49967B3F" w:rsidR="005673B8" w:rsidRPr="00F358EA" w:rsidRDefault="005A59F8" w:rsidP="007A1081">
            <w:pPr>
              <w:pStyle w:val="Naslov2"/>
            </w:pPr>
            <w:r>
              <w:t>likovni pribor za učenike 5.-8. razreda</w:t>
            </w:r>
          </w:p>
        </w:tc>
      </w:tr>
      <w:tr w:rsidR="005673B8" w14:paraId="277EFC8D" w14:textId="77777777" w:rsidTr="0000335B">
        <w:trPr>
          <w:trHeight w:val="653"/>
        </w:trPr>
        <w:tc>
          <w:tcPr>
            <w:tcW w:w="1407" w:type="dxa"/>
            <w:tcBorders>
              <w:bottom w:val="single" w:sz="8" w:space="0" w:color="404040" w:themeColor="text1" w:themeTint="BF"/>
            </w:tcBorders>
          </w:tcPr>
          <w:p w14:paraId="67BC764B" w14:textId="77777777" w:rsidR="005673B8" w:rsidRPr="005673B8" w:rsidRDefault="00B70C57" w:rsidP="005673B8">
            <w:pPr>
              <w:pStyle w:val="Naslov1"/>
            </w:pPr>
            <w:sdt>
              <w:sdtPr>
                <w:alias w:val="Kopija:"/>
                <w:tag w:val="Kopija:"/>
                <w:id w:val="-715741132"/>
                <w:placeholder>
                  <w:docPart w:val="04CB35E2C94D46A58ACA9B55FCB974E6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hr-HR"/>
                  </w:rPr>
                  <w:t>Kopija</w:t>
                </w:r>
              </w:sdtContent>
            </w:sdt>
            <w:r w:rsidR="005673B8" w:rsidRPr="005673B8">
              <w:rPr>
                <w:lang w:bidi="hr-HR"/>
              </w:rPr>
              <w:t>:</w:t>
            </w:r>
          </w:p>
        </w:tc>
        <w:tc>
          <w:tcPr>
            <w:tcW w:w="8799" w:type="dxa"/>
            <w:tcBorders>
              <w:bottom w:val="single" w:sz="8" w:space="0" w:color="404040" w:themeColor="text1" w:themeTint="BF"/>
            </w:tcBorders>
          </w:tcPr>
          <w:p w14:paraId="4412FCF4" w14:textId="6E4A3B6F" w:rsidR="005673B8" w:rsidRPr="00F358EA" w:rsidRDefault="00B70C57" w:rsidP="007A1081">
            <w:pPr>
              <w:pStyle w:val="Naslov2"/>
            </w:pPr>
            <w:r>
              <w:t>Lucija pejin, stručni suradnik knjižničar</w:t>
            </w:r>
          </w:p>
        </w:tc>
      </w:tr>
    </w:tbl>
    <w:tbl>
      <w:tblPr>
        <w:tblStyle w:val="Reetkatablice"/>
        <w:tblpPr w:leftFromText="180" w:rightFromText="180" w:vertAnchor="text" w:horzAnchor="margin" w:tblpY="-277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2040"/>
        <w:gridCol w:w="8160"/>
      </w:tblGrid>
      <w:tr w:rsidR="005A0998" w14:paraId="0158B4DE" w14:textId="77777777" w:rsidTr="00930277">
        <w:trPr>
          <w:trHeight w:val="271"/>
        </w:trPr>
        <w:tc>
          <w:tcPr>
            <w:tcW w:w="2040" w:type="dxa"/>
            <w:vMerge w:val="restart"/>
            <w:vAlign w:val="center"/>
          </w:tcPr>
          <w:p w14:paraId="0EBC6F2D" w14:textId="77777777" w:rsidR="005A0998" w:rsidRDefault="005A0998" w:rsidP="005A0998">
            <w:pPr>
              <w:jc w:val="center"/>
            </w:pPr>
            <w:r>
              <w:t xml:space="preserve">Osnovni pribor za rad </w:t>
            </w:r>
          </w:p>
          <w:p w14:paraId="49E06562" w14:textId="409E29F5" w:rsidR="005A0998" w:rsidRDefault="005A0998" w:rsidP="005A0998">
            <w:pPr>
              <w:jc w:val="center"/>
            </w:pPr>
            <w:r>
              <w:t xml:space="preserve">učenika </w:t>
            </w:r>
            <w:r>
              <w:t xml:space="preserve">5.-8. razreda </w:t>
            </w:r>
          </w:p>
          <w:p w14:paraId="587ABB33" w14:textId="77777777" w:rsidR="005A0998" w:rsidRDefault="005A0998" w:rsidP="005A0998">
            <w:pPr>
              <w:jc w:val="center"/>
            </w:pPr>
            <w:r>
              <w:t xml:space="preserve">na satovima nastavnog predmeta </w:t>
            </w:r>
          </w:p>
          <w:p w14:paraId="4A06E476" w14:textId="6E01DCA6" w:rsidR="005A0998" w:rsidRDefault="005A0998" w:rsidP="005A0998">
            <w:pPr>
              <w:jc w:val="center"/>
            </w:pPr>
            <w:r>
              <w:t>Likovna kultura</w:t>
            </w:r>
          </w:p>
          <w:p w14:paraId="4ADE43EF" w14:textId="776C66C5" w:rsidR="005A0998" w:rsidRDefault="005A0998" w:rsidP="005A0998">
            <w:pPr>
              <w:jc w:val="center"/>
            </w:pPr>
            <w:r>
              <w:t xml:space="preserve">(prema naputku u dokumentu): </w:t>
            </w:r>
          </w:p>
          <w:p w14:paraId="0350362B" w14:textId="6119C2CB" w:rsidR="005A0998" w:rsidRDefault="005A0998" w:rsidP="005A0998">
            <w:pPr>
              <w:jc w:val="center"/>
              <w:rPr>
                <w:b/>
                <w:bCs/>
              </w:rPr>
            </w:pPr>
            <w:r w:rsidRPr="00C60B8F">
              <w:rPr>
                <w:b/>
                <w:bCs/>
              </w:rPr>
              <w:t>Odluka o donošenju kurikuluma za nastavni predmet Likovne kulture za osnovne škole</w:t>
            </w:r>
            <w:r>
              <w:rPr>
                <w:b/>
                <w:bCs/>
              </w:rPr>
              <w:t xml:space="preserve"> u </w:t>
            </w:r>
            <w:r w:rsidRPr="00C60B8F">
              <w:rPr>
                <w:b/>
                <w:bCs/>
              </w:rPr>
              <w:t xml:space="preserve"> Republici Hrvatskoj</w:t>
            </w:r>
          </w:p>
          <w:p w14:paraId="3452D7A3" w14:textId="74EF0965" w:rsidR="005A0998" w:rsidRDefault="005A0998" w:rsidP="005A0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(Narodne novine </w:t>
            </w:r>
            <w:r w:rsidRPr="00FB0C85">
              <w:rPr>
                <w:b/>
                <w:bCs/>
              </w:rPr>
              <w:t>NN 7/2019</w:t>
            </w:r>
            <w:r>
              <w:rPr>
                <w:b/>
                <w:bCs/>
              </w:rPr>
              <w:t>;</w:t>
            </w:r>
          </w:p>
          <w:p w14:paraId="11486B7F" w14:textId="79C92421" w:rsidR="005A0998" w:rsidRDefault="005A0998" w:rsidP="005A0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Poveznica na: </w:t>
            </w:r>
          </w:p>
          <w:p w14:paraId="683C1D36" w14:textId="58DDE387" w:rsidR="005A0998" w:rsidRDefault="005A0998" w:rsidP="005A0998">
            <w:pPr>
              <w:jc w:val="center"/>
            </w:pPr>
            <w:hyperlink r:id="rId11" w:history="1">
              <w:r w:rsidRPr="00DD1A55">
                <w:rPr>
                  <w:rStyle w:val="Hiperveza"/>
                </w:rPr>
                <w:t>https://narodne-novine.nn.hr/clanci/sluzbeni/2019_01_7_162.html</w:t>
              </w:r>
            </w:hyperlink>
          </w:p>
          <w:p w14:paraId="6129A4CA" w14:textId="5E442732" w:rsidR="005A0998" w:rsidRDefault="005A0998" w:rsidP="005A09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088EB" wp14:editId="64B1A4D1">
                  <wp:extent cx="1158240" cy="1158240"/>
                  <wp:effectExtent l="0" t="0" r="3810" b="381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14:paraId="04DBDA77" w14:textId="59D0508F" w:rsidR="005A0998" w:rsidRDefault="00C61670" w:rsidP="00930277">
            <w:pPr>
              <w:jc w:val="center"/>
            </w:pPr>
            <w:r w:rsidRPr="00DA4209">
              <w:rPr>
                <w:b/>
                <w:bCs/>
              </w:rPr>
              <w:t>5. razred</w:t>
            </w:r>
          </w:p>
        </w:tc>
      </w:tr>
      <w:tr w:rsidR="005A0998" w14:paraId="67ACE126" w14:textId="77777777" w:rsidTr="003E422B">
        <w:trPr>
          <w:trHeight w:val="2404"/>
        </w:trPr>
        <w:tc>
          <w:tcPr>
            <w:tcW w:w="2040" w:type="dxa"/>
            <w:vMerge/>
            <w:vAlign w:val="center"/>
          </w:tcPr>
          <w:p w14:paraId="0066EFE4" w14:textId="77777777" w:rsidR="005A0998" w:rsidRDefault="005A0998" w:rsidP="005A0998">
            <w:pPr>
              <w:jc w:val="center"/>
            </w:pPr>
          </w:p>
        </w:tc>
        <w:tc>
          <w:tcPr>
            <w:tcW w:w="8160" w:type="dxa"/>
            <w:vAlign w:val="center"/>
          </w:tcPr>
          <w:p w14:paraId="3BD58CC8" w14:textId="0C767EA2" w:rsidR="005A0998" w:rsidRPr="00DA4209" w:rsidRDefault="005A099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Sadržaji za ostvarivanje odgojno-obrazovnih ishoda</w:t>
            </w:r>
            <w:r w:rsidR="00DA4209" w:rsidRP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A4209" w:rsidRP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5. razred</w:t>
            </w:r>
            <w:r w:rsid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a</w:t>
            </w:r>
          </w:p>
          <w:p w14:paraId="0A86B8EA" w14:textId="77777777" w:rsidR="005A0998" w:rsidRPr="00DA4209" w:rsidRDefault="005A099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Učenik koristi neke od predloženih likovnih materijala i tehnika:</w:t>
            </w:r>
          </w:p>
          <w:p w14:paraId="6D709DD4" w14:textId="1125D0B9" w:rsidR="005A0998" w:rsidRPr="00DA4209" w:rsidRDefault="005A099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crtačk</w:t>
            </w:r>
            <w:r w:rsidR="00D71929"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: olovka, ugljen, kreda, flomaster, tuš, pero, kist, lavirani tuš</w:t>
            </w:r>
          </w:p>
          <w:p w14:paraId="1463D065" w14:textId="0DFB6AC3" w:rsidR="005A0998" w:rsidRPr="00DA4209" w:rsidRDefault="005A099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slikarsk</w:t>
            </w:r>
            <w:r w:rsidR="00D71929"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: akvarel, gvaš, tempere, pastel, flomasteri, kolaž-papir, kolaž iz časopisa</w:t>
            </w:r>
          </w:p>
          <w:p w14:paraId="543E6844" w14:textId="603D6882" w:rsidR="005A0998" w:rsidRPr="00DA4209" w:rsidRDefault="005A099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prostorno-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plastičk</w:t>
            </w:r>
            <w:r w:rsidR="00D71929"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glina,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glinamol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, papir-plastika, ambalaža i drugi materijali, aluminijska folija, kaširani papir (papir mâšé), žica</w:t>
            </w:r>
          </w:p>
          <w:p w14:paraId="773DC993" w14:textId="3B4561D2" w:rsidR="005A0998" w:rsidRDefault="005A099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grafičk</w:t>
            </w:r>
            <w:r w:rsidR="00D71929"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monotipija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kartonski tisak,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kolagrafija</w:t>
            </w:r>
            <w:proofErr w:type="spellEnd"/>
          </w:p>
          <w:p w14:paraId="6FC6938C" w14:textId="2F1A40AC" w:rsidR="0032235E" w:rsidRDefault="0032235E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Dodatak:</w:t>
            </w:r>
          </w:p>
          <w:p w14:paraId="1D2FDE61" w14:textId="6322FBCF" w:rsidR="0032235E" w:rsidRDefault="0032235E" w:rsidP="00322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</w:t>
            </w:r>
            <w:r w:rsidR="00363553">
              <w:rPr>
                <w:rFonts w:asciiTheme="minorHAnsi" w:hAnsiTheme="minorHAnsi"/>
                <w:sz w:val="22"/>
                <w:szCs w:val="22"/>
                <w:lang w:eastAsia="en-US"/>
              </w:rPr>
              <w:t>Multimedijalne/digitalne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obitel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ablet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 G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oogle račun povezan s </w:t>
            </w:r>
            <w:proofErr w:type="spellStart"/>
            <w:r w:rsidR="00642926">
              <w:rPr>
                <w:rFonts w:asciiTheme="minorHAnsi" w:hAnsiTheme="minorHAnsi"/>
                <w:sz w:val="22"/>
                <w:szCs w:val="22"/>
                <w:lang w:eastAsia="en-US"/>
              </w:rPr>
              <w:t>Carnet</w:t>
            </w:r>
            <w:proofErr w:type="spellEnd"/>
            <w:r w:rsidR="00642926">
              <w:rPr>
                <w:rFonts w:asciiTheme="minorHAnsi" w:hAnsiTheme="minorHAnsi"/>
                <w:sz w:val="22"/>
                <w:szCs w:val="22"/>
                <w:lang w:eastAsia="en-US"/>
              </w:rPr>
              <w:t>-identitetom</w:t>
            </w:r>
          </w:p>
          <w:p w14:paraId="332D3090" w14:textId="0106A6E8" w:rsidR="0032235E" w:rsidRPr="005A0998" w:rsidRDefault="0032235E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930277" w14:paraId="0F48DA26" w14:textId="77777777" w:rsidTr="003E422B">
        <w:trPr>
          <w:trHeight w:val="276"/>
        </w:trPr>
        <w:tc>
          <w:tcPr>
            <w:tcW w:w="2040" w:type="dxa"/>
            <w:vMerge/>
            <w:vAlign w:val="center"/>
          </w:tcPr>
          <w:p w14:paraId="5E0A677F" w14:textId="77777777" w:rsidR="00930277" w:rsidRDefault="00930277" w:rsidP="00930277">
            <w:pPr>
              <w:jc w:val="center"/>
            </w:pPr>
          </w:p>
        </w:tc>
        <w:tc>
          <w:tcPr>
            <w:tcW w:w="8160" w:type="dxa"/>
            <w:vAlign w:val="center"/>
          </w:tcPr>
          <w:p w14:paraId="503152F8" w14:textId="1D20440A" w:rsidR="00930277" w:rsidRDefault="00C61670" w:rsidP="003E422B">
            <w:pPr>
              <w:jc w:val="center"/>
              <w:rPr>
                <w:color w:val="231F20"/>
              </w:rPr>
            </w:pPr>
            <w:r w:rsidRPr="00DA4209">
              <w:rPr>
                <w:b/>
                <w:bCs/>
              </w:rPr>
              <w:t>6. razred</w:t>
            </w:r>
          </w:p>
        </w:tc>
      </w:tr>
      <w:tr w:rsidR="00930277" w14:paraId="11102432" w14:textId="77777777" w:rsidTr="00930277">
        <w:trPr>
          <w:trHeight w:val="276"/>
        </w:trPr>
        <w:tc>
          <w:tcPr>
            <w:tcW w:w="2040" w:type="dxa"/>
            <w:vMerge/>
            <w:vAlign w:val="center"/>
          </w:tcPr>
          <w:p w14:paraId="019BCB17" w14:textId="77777777" w:rsidR="00930277" w:rsidRDefault="00930277" w:rsidP="00930277">
            <w:pPr>
              <w:jc w:val="center"/>
            </w:pPr>
          </w:p>
        </w:tc>
        <w:tc>
          <w:tcPr>
            <w:tcW w:w="8160" w:type="dxa"/>
            <w:vAlign w:val="center"/>
          </w:tcPr>
          <w:p w14:paraId="53B7486B" w14:textId="38E4B4DD" w:rsidR="003E422B" w:rsidRPr="00DA4209" w:rsidRDefault="003E422B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Sadržaji za ostvarivanje odgojno-obrazovnih ishoda</w:t>
            </w:r>
            <w:r w:rsidR="00DA4209" w:rsidRP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A4209" w:rsidRP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6. razred</w:t>
            </w:r>
            <w:r w:rsidR="00DA4209" w:rsidRPr="00DA4209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a</w:t>
            </w:r>
          </w:p>
          <w:p w14:paraId="3962204A" w14:textId="77777777" w:rsidR="003E422B" w:rsidRPr="00DA4209" w:rsidRDefault="003E422B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Učenik koristi neke od predloženih likovnih materijala i tehnika:</w:t>
            </w:r>
          </w:p>
          <w:p w14:paraId="047D948C" w14:textId="77777777" w:rsidR="003E422B" w:rsidRPr="00DA4209" w:rsidRDefault="003E422B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crtačke: olovka, ugljen, kreda, flomaster, tuš, pero, kist, lavirani tuš</w:t>
            </w:r>
          </w:p>
          <w:p w14:paraId="60B87448" w14:textId="77777777" w:rsidR="003E422B" w:rsidRPr="00DA4209" w:rsidRDefault="003E422B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slikarske: akvarel, gvaš, tempere, pastel, flomasteri, kolaž-papir, kolaž iz časopisa</w:t>
            </w:r>
          </w:p>
          <w:p w14:paraId="1F51DB8E" w14:textId="77777777" w:rsidR="003E422B" w:rsidRPr="00DA4209" w:rsidRDefault="003E422B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prostorno-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plastičke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glina,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glinamol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, papir-plastika, ambalaža i drugi materijali, aluminijska folija, kaširani papir (papir mâšé), žica</w:t>
            </w:r>
          </w:p>
          <w:p w14:paraId="39C2D94A" w14:textId="77777777" w:rsidR="00930277" w:rsidRDefault="003E422B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– grafičke: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monotipija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kartonski tisak,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kolagrafija</w:t>
            </w:r>
            <w:proofErr w:type="spellEnd"/>
          </w:p>
          <w:p w14:paraId="0316C5A7" w14:textId="77777777" w:rsidR="0032235E" w:rsidRDefault="0032235E" w:rsidP="00322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Dodatak:</w:t>
            </w:r>
          </w:p>
          <w:p w14:paraId="1BA93C03" w14:textId="50232F75" w:rsidR="0032235E" w:rsidRDefault="0032235E" w:rsidP="00322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</w:t>
            </w:r>
            <w:r w:rsidR="00363553">
              <w:rPr>
                <w:rFonts w:asciiTheme="minorHAnsi" w:hAnsiTheme="minorHAnsi"/>
                <w:sz w:val="22"/>
                <w:szCs w:val="22"/>
                <w:lang w:eastAsia="en-US"/>
              </w:rPr>
              <w:t>multimedijalne/digitalne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obitel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ablet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 G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oogle račun povezan s </w:t>
            </w:r>
            <w:proofErr w:type="spellStart"/>
            <w:r w:rsidR="00642926">
              <w:rPr>
                <w:rFonts w:asciiTheme="minorHAnsi" w:hAnsiTheme="minorHAnsi"/>
                <w:sz w:val="22"/>
                <w:szCs w:val="22"/>
                <w:lang w:eastAsia="en-US"/>
              </w:rPr>
              <w:t>Carnet</w:t>
            </w:r>
            <w:proofErr w:type="spellEnd"/>
            <w:r w:rsidR="00642926">
              <w:rPr>
                <w:rFonts w:asciiTheme="minorHAnsi" w:hAnsiTheme="minorHAnsi"/>
                <w:sz w:val="22"/>
                <w:szCs w:val="22"/>
                <w:lang w:eastAsia="en-US"/>
              </w:rPr>
              <w:t>-identitetom</w:t>
            </w:r>
          </w:p>
          <w:p w14:paraId="50CAD9BE" w14:textId="247864E1" w:rsidR="0032235E" w:rsidRPr="003E422B" w:rsidRDefault="0032235E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30277" w14:paraId="565B11A4" w14:textId="77777777" w:rsidTr="003E422B">
        <w:trPr>
          <w:trHeight w:val="276"/>
        </w:trPr>
        <w:tc>
          <w:tcPr>
            <w:tcW w:w="2040" w:type="dxa"/>
            <w:vMerge/>
            <w:vAlign w:val="center"/>
          </w:tcPr>
          <w:p w14:paraId="48439A41" w14:textId="77777777" w:rsidR="00930277" w:rsidRDefault="00930277" w:rsidP="00930277">
            <w:pPr>
              <w:jc w:val="center"/>
            </w:pPr>
          </w:p>
        </w:tc>
        <w:tc>
          <w:tcPr>
            <w:tcW w:w="8160" w:type="dxa"/>
            <w:vAlign w:val="center"/>
          </w:tcPr>
          <w:p w14:paraId="64817B10" w14:textId="1A96EC3C" w:rsidR="00930277" w:rsidRPr="00C61670" w:rsidRDefault="00930277" w:rsidP="003E422B">
            <w:pPr>
              <w:jc w:val="center"/>
              <w:rPr>
                <w:b/>
                <w:bCs/>
              </w:rPr>
            </w:pPr>
            <w:r w:rsidRPr="00C61670">
              <w:rPr>
                <w:b/>
                <w:bCs/>
              </w:rPr>
              <w:t>7</w:t>
            </w:r>
            <w:r w:rsidRPr="00C61670">
              <w:rPr>
                <w:b/>
                <w:bCs/>
              </w:rPr>
              <w:t>. razred</w:t>
            </w:r>
          </w:p>
        </w:tc>
      </w:tr>
      <w:tr w:rsidR="00930277" w14:paraId="2F50CFF2" w14:textId="77777777" w:rsidTr="00930277">
        <w:trPr>
          <w:trHeight w:val="276"/>
        </w:trPr>
        <w:tc>
          <w:tcPr>
            <w:tcW w:w="2040" w:type="dxa"/>
            <w:vMerge/>
            <w:vAlign w:val="center"/>
          </w:tcPr>
          <w:p w14:paraId="191DF70A" w14:textId="77777777" w:rsidR="00930277" w:rsidRDefault="00930277" w:rsidP="00930277">
            <w:pPr>
              <w:jc w:val="center"/>
            </w:pPr>
          </w:p>
        </w:tc>
        <w:tc>
          <w:tcPr>
            <w:tcW w:w="8160" w:type="dxa"/>
            <w:vAlign w:val="center"/>
          </w:tcPr>
          <w:p w14:paraId="382980FA" w14:textId="37E44CB1" w:rsidR="002666F8" w:rsidRPr="002666F8" w:rsidRDefault="002666F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2666F8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Sadržaji za ostvarivanje odgojno-obrazovnih ishoda</w:t>
            </w:r>
            <w:r w:rsidR="00AA2C5F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7. razreda</w:t>
            </w:r>
          </w:p>
          <w:p w14:paraId="2B45C413" w14:textId="77777777" w:rsidR="002666F8" w:rsidRPr="002666F8" w:rsidRDefault="002666F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Učenik koristi neke od predloženih likovnih materijala i tehnika:</w:t>
            </w:r>
          </w:p>
          <w:p w14:paraId="2E7FCACB" w14:textId="77777777" w:rsidR="002666F8" w:rsidRPr="002666F8" w:rsidRDefault="002666F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– crtačke: olovka, ugljen, kreda, flomaster, tuš, pero, kist, lavirani tuš</w:t>
            </w:r>
          </w:p>
          <w:p w14:paraId="7793A8EE" w14:textId="77777777" w:rsidR="002666F8" w:rsidRPr="002666F8" w:rsidRDefault="002666F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– slikarske: akvarel, gvaš, tempere, pastel, flomasteri, kolaž-papir, kolaž iz časopisa</w:t>
            </w:r>
          </w:p>
          <w:p w14:paraId="76C4B4D5" w14:textId="77777777" w:rsidR="002666F8" w:rsidRPr="002666F8" w:rsidRDefault="002666F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– prostorno-</w:t>
            </w:r>
            <w:proofErr w:type="spellStart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plastičke</w:t>
            </w:r>
            <w:proofErr w:type="spellEnd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glina, </w:t>
            </w:r>
            <w:proofErr w:type="spellStart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glinamol</w:t>
            </w:r>
            <w:proofErr w:type="spellEnd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, papir-plastika, ambalaža i drugi materijali, aluminijska folija, kaširani papir (papir mâšé), žica</w:t>
            </w:r>
          </w:p>
          <w:p w14:paraId="50466703" w14:textId="77777777" w:rsidR="00930277" w:rsidRDefault="002666F8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– grafičke: </w:t>
            </w:r>
            <w:proofErr w:type="spellStart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monotipija</w:t>
            </w:r>
            <w:proofErr w:type="spellEnd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kartonski tisak, </w:t>
            </w:r>
            <w:proofErr w:type="spellStart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kolagrafija</w:t>
            </w:r>
            <w:proofErr w:type="spellEnd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66F8">
              <w:rPr>
                <w:rFonts w:asciiTheme="minorHAnsi" w:hAnsiTheme="minorHAnsi"/>
                <w:sz w:val="22"/>
                <w:szCs w:val="22"/>
                <w:lang w:eastAsia="en-US"/>
              </w:rPr>
              <w:t>linorez</w:t>
            </w:r>
            <w:proofErr w:type="spellEnd"/>
          </w:p>
          <w:p w14:paraId="37EACAA9" w14:textId="77777777" w:rsidR="0032235E" w:rsidRDefault="0032235E" w:rsidP="00322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Dodatak:</w:t>
            </w:r>
          </w:p>
          <w:p w14:paraId="456D96CD" w14:textId="70E06D9F" w:rsidR="0032235E" w:rsidRDefault="0032235E" w:rsidP="00322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</w:t>
            </w:r>
            <w:r w:rsidR="00363553">
              <w:rPr>
                <w:rFonts w:asciiTheme="minorHAnsi" w:hAnsiTheme="minorHAnsi"/>
                <w:sz w:val="22"/>
                <w:szCs w:val="22"/>
                <w:lang w:eastAsia="en-US"/>
              </w:rPr>
              <w:t>multimedijalne/digitalne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obitel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ablet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 G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oogle račun povezan s </w:t>
            </w:r>
            <w:proofErr w:type="spellStart"/>
            <w:r w:rsidR="00642926">
              <w:rPr>
                <w:rFonts w:asciiTheme="minorHAnsi" w:hAnsiTheme="minorHAnsi"/>
                <w:sz w:val="22"/>
                <w:szCs w:val="22"/>
                <w:lang w:eastAsia="en-US"/>
              </w:rPr>
              <w:t>Carnet</w:t>
            </w:r>
            <w:proofErr w:type="spellEnd"/>
            <w:r w:rsidR="00642926">
              <w:rPr>
                <w:rFonts w:asciiTheme="minorHAnsi" w:hAnsiTheme="minorHAnsi"/>
                <w:sz w:val="22"/>
                <w:szCs w:val="22"/>
                <w:lang w:eastAsia="en-US"/>
              </w:rPr>
              <w:t>-identitetom</w:t>
            </w:r>
          </w:p>
          <w:p w14:paraId="2D9B0663" w14:textId="466FF63D" w:rsidR="0032235E" w:rsidRPr="00DA4209" w:rsidRDefault="0032235E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0277" w14:paraId="4C3A5204" w14:textId="77777777" w:rsidTr="003E422B">
        <w:trPr>
          <w:trHeight w:val="276"/>
        </w:trPr>
        <w:tc>
          <w:tcPr>
            <w:tcW w:w="2040" w:type="dxa"/>
            <w:vMerge/>
            <w:vAlign w:val="center"/>
          </w:tcPr>
          <w:p w14:paraId="06AE8B1E" w14:textId="77777777" w:rsidR="00930277" w:rsidRDefault="00930277" w:rsidP="00930277">
            <w:pPr>
              <w:jc w:val="center"/>
            </w:pPr>
          </w:p>
        </w:tc>
        <w:tc>
          <w:tcPr>
            <w:tcW w:w="8160" w:type="dxa"/>
            <w:vAlign w:val="center"/>
          </w:tcPr>
          <w:p w14:paraId="711BA29D" w14:textId="36FEE443" w:rsidR="00930277" w:rsidRPr="00C61670" w:rsidRDefault="00930277" w:rsidP="003E422B">
            <w:pPr>
              <w:jc w:val="center"/>
              <w:rPr>
                <w:b/>
                <w:bCs/>
              </w:rPr>
            </w:pPr>
            <w:r w:rsidRPr="00C61670">
              <w:rPr>
                <w:b/>
                <w:bCs/>
              </w:rPr>
              <w:t>8</w:t>
            </w:r>
            <w:r w:rsidRPr="00C61670">
              <w:rPr>
                <w:b/>
                <w:bCs/>
              </w:rPr>
              <w:t>. razred</w:t>
            </w:r>
          </w:p>
        </w:tc>
      </w:tr>
      <w:tr w:rsidR="00930277" w14:paraId="45DB96EB" w14:textId="77777777" w:rsidTr="00930277">
        <w:trPr>
          <w:trHeight w:val="276"/>
        </w:trPr>
        <w:tc>
          <w:tcPr>
            <w:tcW w:w="2040" w:type="dxa"/>
            <w:vMerge/>
            <w:vAlign w:val="center"/>
          </w:tcPr>
          <w:p w14:paraId="1C41AB8E" w14:textId="77777777" w:rsidR="00930277" w:rsidRDefault="00930277" w:rsidP="00930277">
            <w:pPr>
              <w:jc w:val="center"/>
            </w:pPr>
          </w:p>
        </w:tc>
        <w:tc>
          <w:tcPr>
            <w:tcW w:w="8160" w:type="dxa"/>
            <w:vAlign w:val="center"/>
          </w:tcPr>
          <w:p w14:paraId="1406C779" w14:textId="7861E888" w:rsidR="00DA4209" w:rsidRPr="00AA2C5F" w:rsidRDefault="00DA4209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A2C5F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Sadržaji za ostvarivanje odgojno-obrazovnih ishoda</w:t>
            </w:r>
            <w:r w:rsidR="00AA2C5F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8. razreda</w:t>
            </w:r>
          </w:p>
          <w:p w14:paraId="631F3616" w14:textId="77777777" w:rsidR="00DA4209" w:rsidRPr="00DA4209" w:rsidRDefault="00DA4209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Učenik koristi neke od predloženih likovnih materijala i tehnika:</w:t>
            </w:r>
          </w:p>
          <w:p w14:paraId="3F6ACE9F" w14:textId="77777777" w:rsidR="00DA4209" w:rsidRPr="00DA4209" w:rsidRDefault="00DA4209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crtačke: olovka, ugljen, kreda, flomaster, tuš, pero, kist, lavirani tuš</w:t>
            </w:r>
          </w:p>
          <w:p w14:paraId="7F85816D" w14:textId="77777777" w:rsidR="00DA4209" w:rsidRPr="00DA4209" w:rsidRDefault="00DA4209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slikarske: akvarel, gvaš, tempere, pastel, kolaž-papir, kolaž iz časopisa</w:t>
            </w:r>
          </w:p>
          <w:p w14:paraId="3FC3205E" w14:textId="77777777" w:rsidR="00DA4209" w:rsidRPr="00DA4209" w:rsidRDefault="00DA4209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– prostorno-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plastičke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glina,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glinamol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, papir-plastika, ambalaža i drugi materijali, aluminijska folija, kaširani papir (papir mâšé), žica</w:t>
            </w:r>
          </w:p>
          <w:p w14:paraId="472515F1" w14:textId="77777777" w:rsidR="00930277" w:rsidRDefault="00DA4209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– grafičke: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monotipija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kartonski tisak,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kolagrafija</w:t>
            </w:r>
            <w:proofErr w:type="spellEnd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A4209">
              <w:rPr>
                <w:rFonts w:asciiTheme="minorHAnsi" w:hAnsiTheme="minorHAnsi"/>
                <w:sz w:val="22"/>
                <w:szCs w:val="22"/>
                <w:lang w:eastAsia="en-US"/>
              </w:rPr>
              <w:t>linorez</w:t>
            </w:r>
            <w:proofErr w:type="spellEnd"/>
          </w:p>
          <w:p w14:paraId="74C78C40" w14:textId="77777777" w:rsidR="0032235E" w:rsidRDefault="0032235E" w:rsidP="00322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Dodatak:</w:t>
            </w:r>
          </w:p>
          <w:p w14:paraId="265C5AF4" w14:textId="6CDA6FF5" w:rsidR="0032235E" w:rsidRDefault="0032235E" w:rsidP="00322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</w:t>
            </w:r>
            <w:r w:rsidR="00363553">
              <w:rPr>
                <w:rFonts w:asciiTheme="minorHAnsi" w:hAnsiTheme="minorHAnsi"/>
                <w:sz w:val="22"/>
                <w:szCs w:val="22"/>
                <w:lang w:eastAsia="en-US"/>
              </w:rPr>
              <w:t>multimedijalne/digitalne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obitel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li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ablet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 G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oogle račun povezan s </w:t>
            </w:r>
            <w:proofErr w:type="spellStart"/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Carnet</w:t>
            </w:r>
            <w:proofErr w:type="spellEnd"/>
            <w:r w:rsidR="00701BA8">
              <w:rPr>
                <w:rFonts w:asciiTheme="minorHAnsi" w:hAnsiTheme="minorHAnsi"/>
                <w:sz w:val="22"/>
                <w:szCs w:val="22"/>
                <w:lang w:eastAsia="en-US"/>
              </w:rPr>
              <w:t>-</w:t>
            </w:r>
            <w:r w:rsidRPr="0032235E">
              <w:rPr>
                <w:rFonts w:asciiTheme="minorHAnsi" w:hAnsiTheme="minorHAnsi"/>
                <w:sz w:val="22"/>
                <w:szCs w:val="22"/>
                <w:lang w:eastAsia="en-US"/>
              </w:rPr>
              <w:t>identitetom</w:t>
            </w:r>
          </w:p>
          <w:p w14:paraId="1E5F375C" w14:textId="183F1569" w:rsidR="0032235E" w:rsidRPr="00DA4209" w:rsidRDefault="0032235E" w:rsidP="00DA42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930277" w14:paraId="7D1AB7AF" w14:textId="77777777" w:rsidTr="005A0998">
        <w:trPr>
          <w:trHeight w:val="1177"/>
        </w:trPr>
        <w:tc>
          <w:tcPr>
            <w:tcW w:w="2040" w:type="dxa"/>
            <w:vMerge/>
            <w:vAlign w:val="center"/>
          </w:tcPr>
          <w:p w14:paraId="66342645" w14:textId="77777777" w:rsidR="00930277" w:rsidRDefault="00930277" w:rsidP="00930277">
            <w:pPr>
              <w:jc w:val="center"/>
            </w:pPr>
          </w:p>
        </w:tc>
        <w:tc>
          <w:tcPr>
            <w:tcW w:w="8160" w:type="dxa"/>
          </w:tcPr>
          <w:p w14:paraId="37477EB9" w14:textId="77777777" w:rsidR="00930277" w:rsidRPr="00350BF1" w:rsidRDefault="00930277" w:rsidP="00930277">
            <w:pPr>
              <w:rPr>
                <w:color w:val="231F20"/>
                <w:u w:val="single"/>
              </w:rPr>
            </w:pPr>
            <w:r w:rsidRPr="00350BF1">
              <w:rPr>
                <w:color w:val="231F20"/>
                <w:u w:val="single"/>
              </w:rPr>
              <w:t xml:space="preserve">Na zahtjev roditelja iznesenog na Vijeću roditelja slijedi pojašnjenje opisa pribora. </w:t>
            </w:r>
          </w:p>
          <w:p w14:paraId="43F7DDF0" w14:textId="7567F341" w:rsidR="00124C8A" w:rsidRPr="00350BF1" w:rsidRDefault="00124C8A" w:rsidP="00350BF1">
            <w:pPr>
              <w:pStyle w:val="Odlomakpopisa"/>
              <w:numPr>
                <w:ilvl w:val="0"/>
                <w:numId w:val="11"/>
              </w:numPr>
              <w:rPr>
                <w:color w:val="231F20"/>
              </w:rPr>
            </w:pPr>
            <w:r w:rsidRPr="00350BF1">
              <w:rPr>
                <w:color w:val="231F20"/>
              </w:rPr>
              <w:t xml:space="preserve">Likovni pribor </w:t>
            </w:r>
            <w:r w:rsidR="008E0258" w:rsidRPr="00350BF1">
              <w:rPr>
                <w:color w:val="231F20"/>
              </w:rPr>
              <w:t>za učenike 5.-8. razreda je is</w:t>
            </w:r>
            <w:r w:rsidR="008C1584" w:rsidRPr="00350BF1">
              <w:rPr>
                <w:color w:val="231F20"/>
              </w:rPr>
              <w:t>ti u svim razredima</w:t>
            </w:r>
            <w:r w:rsidR="00B63B60" w:rsidRPr="00350BF1">
              <w:rPr>
                <w:color w:val="231F20"/>
              </w:rPr>
              <w:t xml:space="preserve"> i u skladu s predmetnim kurikulumom</w:t>
            </w:r>
            <w:r w:rsidR="008E0258" w:rsidRPr="00350BF1">
              <w:rPr>
                <w:color w:val="231F20"/>
              </w:rPr>
              <w:t xml:space="preserve"> za sve navedene razrede i </w:t>
            </w:r>
            <w:r w:rsidR="00D757A2" w:rsidRPr="00350BF1">
              <w:rPr>
                <w:color w:val="231F20"/>
              </w:rPr>
              <w:t>u pravilu se koristi dok se ne potroši</w:t>
            </w:r>
            <w:r w:rsidR="00B63B60" w:rsidRPr="00350BF1">
              <w:rPr>
                <w:color w:val="231F20"/>
              </w:rPr>
              <w:t>.</w:t>
            </w:r>
          </w:p>
          <w:p w14:paraId="2DF4C13A" w14:textId="619141B7" w:rsidR="00B63B60" w:rsidRDefault="00B63B60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Jedina iznimka jest pribor za tehniku </w:t>
            </w:r>
            <w:proofErr w:type="spellStart"/>
            <w:r>
              <w:rPr>
                <w:color w:val="231F20"/>
              </w:rPr>
              <w:t>linoreza</w:t>
            </w:r>
            <w:proofErr w:type="spellEnd"/>
            <w:r w:rsidR="008C1584">
              <w:rPr>
                <w:color w:val="231F20"/>
              </w:rPr>
              <w:t xml:space="preserve"> </w:t>
            </w:r>
            <w:r w:rsidR="00F70160">
              <w:rPr>
                <w:color w:val="231F20"/>
              </w:rPr>
              <w:t>koji se u kurikulumu dodaje u 7. i 8. razredu.</w:t>
            </w:r>
          </w:p>
          <w:p w14:paraId="34922AEB" w14:textId="01F6EEAB" w:rsidR="00D757A2" w:rsidRPr="00350BF1" w:rsidRDefault="003E4099" w:rsidP="00350BF1">
            <w:pPr>
              <w:pStyle w:val="Odlomakpopisa"/>
              <w:numPr>
                <w:ilvl w:val="0"/>
                <w:numId w:val="11"/>
              </w:numPr>
              <w:rPr>
                <w:b/>
                <w:bCs/>
                <w:color w:val="231F20"/>
              </w:rPr>
            </w:pPr>
            <w:r w:rsidRPr="00350BF1">
              <w:rPr>
                <w:color w:val="231F20"/>
              </w:rPr>
              <w:t>Pribor je potrebno obnavljati, dopunjavati, a kvaliteta je iz godine u godinu sve slabija te</w:t>
            </w:r>
            <w:r w:rsidRPr="00350BF1">
              <w:rPr>
                <w:b/>
                <w:bCs/>
                <w:color w:val="231F20"/>
              </w:rPr>
              <w:t xml:space="preserve"> preporuč</w:t>
            </w:r>
            <w:r w:rsidR="00F70160" w:rsidRPr="00350BF1">
              <w:rPr>
                <w:b/>
                <w:bCs/>
                <w:color w:val="231F20"/>
              </w:rPr>
              <w:t>ujem</w:t>
            </w:r>
            <w:r w:rsidRPr="00350BF1">
              <w:rPr>
                <w:b/>
                <w:bCs/>
                <w:color w:val="231F20"/>
              </w:rPr>
              <w:t xml:space="preserve"> kupovinu </w:t>
            </w:r>
            <w:r w:rsidR="004E3753" w:rsidRPr="00350BF1">
              <w:rPr>
                <w:b/>
                <w:bCs/>
                <w:color w:val="231F20"/>
              </w:rPr>
              <w:t xml:space="preserve">materijala hrvatskih </w:t>
            </w:r>
            <w:r w:rsidR="00642926" w:rsidRPr="00350BF1">
              <w:rPr>
                <w:b/>
                <w:bCs/>
                <w:color w:val="231F20"/>
              </w:rPr>
              <w:t>proizvođača</w:t>
            </w:r>
            <w:r w:rsidR="004E3753" w:rsidRPr="00350BF1">
              <w:rPr>
                <w:b/>
                <w:bCs/>
                <w:color w:val="231F20"/>
              </w:rPr>
              <w:t xml:space="preserve"> koji su lako </w:t>
            </w:r>
            <w:proofErr w:type="spellStart"/>
            <w:r w:rsidR="004E3753" w:rsidRPr="00350BF1">
              <w:rPr>
                <w:b/>
                <w:bCs/>
                <w:color w:val="231F20"/>
              </w:rPr>
              <w:t>dopunjivi</w:t>
            </w:r>
            <w:proofErr w:type="spellEnd"/>
            <w:r w:rsidR="004E3753" w:rsidRPr="00350BF1">
              <w:rPr>
                <w:b/>
                <w:bCs/>
                <w:color w:val="231F20"/>
              </w:rPr>
              <w:t xml:space="preserve"> i najkvalitetniji na tržištu.</w:t>
            </w:r>
          </w:p>
          <w:p w14:paraId="34A86C3B" w14:textId="59D10F17" w:rsidR="004E3753" w:rsidRDefault="00B63B60" w:rsidP="001D0B35">
            <w:pPr>
              <w:pStyle w:val="Odlomakpopisa"/>
              <w:numPr>
                <w:ilvl w:val="0"/>
                <w:numId w:val="11"/>
              </w:numPr>
              <w:rPr>
                <w:color w:val="231F20"/>
              </w:rPr>
            </w:pPr>
            <w:r w:rsidRPr="001D0B35">
              <w:rPr>
                <w:color w:val="231F20"/>
              </w:rPr>
              <w:t>Konkretni l</w:t>
            </w:r>
            <w:r w:rsidR="004E3753" w:rsidRPr="001D0B35">
              <w:rPr>
                <w:color w:val="231F20"/>
              </w:rPr>
              <w:t xml:space="preserve">ikovni pribor je poznat učeniku </w:t>
            </w:r>
            <w:r w:rsidRPr="001D0B35">
              <w:rPr>
                <w:color w:val="231F20"/>
              </w:rPr>
              <w:t>od nastavnog sata do sljedećeg.</w:t>
            </w:r>
          </w:p>
          <w:p w14:paraId="443CBF6B" w14:textId="578E215A" w:rsidR="001D0B35" w:rsidRPr="001D0B35" w:rsidRDefault="001D0B35" w:rsidP="001D0B35">
            <w:pPr>
              <w:pStyle w:val="Odlomakpopisa"/>
              <w:numPr>
                <w:ilvl w:val="0"/>
                <w:numId w:val="11"/>
              </w:numPr>
              <w:rPr>
                <w:color w:val="231F20"/>
              </w:rPr>
            </w:pPr>
            <w:r>
              <w:rPr>
                <w:color w:val="231F20"/>
              </w:rPr>
              <w:t xml:space="preserve">Za svaki pribor se na radni/školski stol stavlja </w:t>
            </w:r>
            <w:r w:rsidR="002416E2">
              <w:rPr>
                <w:color w:val="231F20"/>
              </w:rPr>
              <w:t>novinski papir</w:t>
            </w:r>
            <w:r w:rsidR="00500904">
              <w:rPr>
                <w:color w:val="231F20"/>
              </w:rPr>
              <w:t xml:space="preserve"> za zaštitu radne površine</w:t>
            </w:r>
          </w:p>
          <w:p w14:paraId="63DFDBC6" w14:textId="4B52C65C" w:rsidR="0047673A" w:rsidRPr="00500904" w:rsidRDefault="0047673A" w:rsidP="00930277">
            <w:pPr>
              <w:rPr>
                <w:color w:val="231F20"/>
                <w:u w:val="single"/>
              </w:rPr>
            </w:pPr>
            <w:r w:rsidRPr="00500904">
              <w:rPr>
                <w:color w:val="231F20"/>
                <w:u w:val="single"/>
              </w:rPr>
              <w:t>Pojašnjenja</w:t>
            </w:r>
            <w:r w:rsidR="00B33173" w:rsidRPr="00500904">
              <w:rPr>
                <w:color w:val="231F20"/>
                <w:u w:val="single"/>
              </w:rPr>
              <w:t xml:space="preserve"> pojmova</w:t>
            </w:r>
            <w:r w:rsidRPr="00500904">
              <w:rPr>
                <w:color w:val="231F20"/>
                <w:u w:val="single"/>
              </w:rPr>
              <w:t xml:space="preserve">: </w:t>
            </w:r>
          </w:p>
          <w:p w14:paraId="10DA9590" w14:textId="77777777" w:rsidR="0047673A" w:rsidRDefault="002E63A9" w:rsidP="00930277">
            <w:pPr>
              <w:rPr>
                <w:color w:val="231F20"/>
              </w:rPr>
            </w:pPr>
            <w:r>
              <w:rPr>
                <w:color w:val="231F20"/>
              </w:rPr>
              <w:t>Olovka = obična olovka, HB i B oznaka</w:t>
            </w:r>
            <w:r w:rsidR="005E1DD5">
              <w:rPr>
                <w:color w:val="231F20"/>
              </w:rPr>
              <w:t>, veći broj je mekša olovka</w:t>
            </w:r>
          </w:p>
          <w:p w14:paraId="299B0C14" w14:textId="5F128D2D" w:rsidR="005E1DD5" w:rsidRDefault="005E1DD5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Ugljen = </w:t>
            </w:r>
            <w:r w:rsidR="00D07283">
              <w:rPr>
                <w:color w:val="231F20"/>
              </w:rPr>
              <w:t xml:space="preserve">a) </w:t>
            </w:r>
            <w:r>
              <w:rPr>
                <w:color w:val="231F20"/>
              </w:rPr>
              <w:t>lipov ugljen u štapićima, jedna kutijica može potrajati više godina</w:t>
            </w:r>
          </w:p>
          <w:p w14:paraId="65BEEC02" w14:textId="2D5D1543" w:rsidR="00D07283" w:rsidRDefault="00D07283" w:rsidP="00D07283">
            <w:pPr>
              <w:ind w:firstLine="720"/>
              <w:rPr>
                <w:color w:val="231F20"/>
              </w:rPr>
            </w:pPr>
            <w:r>
              <w:rPr>
                <w:color w:val="231F20"/>
              </w:rPr>
              <w:t xml:space="preserve"> b) prešani, jedan štapić može potrajati više godina</w:t>
            </w:r>
          </w:p>
          <w:p w14:paraId="7E1F4282" w14:textId="77777777" w:rsidR="005E1DD5" w:rsidRDefault="005E1DD5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Flomaster = </w:t>
            </w:r>
            <w:r w:rsidR="004A28BB">
              <w:rPr>
                <w:color w:val="231F20"/>
              </w:rPr>
              <w:t>obični flomasteri u boji, a i jedan crni flomaster koji se ne briše</w:t>
            </w:r>
          </w:p>
          <w:p w14:paraId="3DD1EBF7" w14:textId="47A848D5" w:rsidR="005C62A6" w:rsidRDefault="005C62A6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Kist = okrugli kist </w:t>
            </w:r>
            <w:r w:rsidR="00083A97">
              <w:rPr>
                <w:color w:val="231F20"/>
              </w:rPr>
              <w:t>srednje debljine</w:t>
            </w:r>
            <w:r w:rsidR="00AF1224">
              <w:rPr>
                <w:color w:val="231F20"/>
              </w:rPr>
              <w:t xml:space="preserve"> (za vodene tehnike)</w:t>
            </w:r>
            <w:r w:rsidR="00083A97">
              <w:rPr>
                <w:color w:val="231F20"/>
              </w:rPr>
              <w:t xml:space="preserve"> i plosnati kistovi debljina tanki, srednji i deblji</w:t>
            </w:r>
            <w:r w:rsidR="00AF1224">
              <w:rPr>
                <w:color w:val="231F20"/>
              </w:rPr>
              <w:t xml:space="preserve"> (za tehniku tempera i gvaš)</w:t>
            </w:r>
          </w:p>
          <w:p w14:paraId="1DFEF204" w14:textId="372ACBBB" w:rsidR="00AF1224" w:rsidRDefault="00AF1224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Tuš i lavirani tuš: </w:t>
            </w:r>
            <w:r w:rsidR="00E23268">
              <w:rPr>
                <w:color w:val="231F20"/>
              </w:rPr>
              <w:t xml:space="preserve">1 </w:t>
            </w:r>
            <w:r>
              <w:rPr>
                <w:color w:val="231F20"/>
              </w:rPr>
              <w:t>crni tuš u bočici</w:t>
            </w:r>
            <w:r w:rsidR="00B86E31">
              <w:rPr>
                <w:color w:val="231F20"/>
              </w:rPr>
              <w:t>, lavirani je s dodanom čašicom za vodu</w:t>
            </w:r>
            <w:r w:rsidR="00E23268">
              <w:rPr>
                <w:color w:val="231F20"/>
              </w:rPr>
              <w:t>, radi se s okruglim kistom</w:t>
            </w:r>
          </w:p>
          <w:p w14:paraId="0F02D35B" w14:textId="1989D2E7" w:rsidR="00B86E31" w:rsidRDefault="00B86E31" w:rsidP="00930277">
            <w:pPr>
              <w:rPr>
                <w:color w:val="231F20"/>
              </w:rPr>
            </w:pPr>
            <w:r>
              <w:rPr>
                <w:color w:val="231F20"/>
              </w:rPr>
              <w:t>Pero = metalno pero za crtanje izgleda nekadašnjeg metalnog pera za pisanje</w:t>
            </w:r>
            <w:r w:rsidR="00E23268">
              <w:rPr>
                <w:color w:val="231F20"/>
              </w:rPr>
              <w:t xml:space="preserve"> bez </w:t>
            </w:r>
            <w:r w:rsidR="00642926">
              <w:rPr>
                <w:rFonts w:ascii="Calibri Light" w:hAnsi="Calibri Light" w:cs="Calibri Light"/>
                <w:color w:val="231F20"/>
              </w:rPr>
              <w:t>„</w:t>
            </w:r>
            <w:proofErr w:type="spellStart"/>
            <w:r w:rsidR="00E23268">
              <w:rPr>
                <w:color w:val="231F20"/>
              </w:rPr>
              <w:t>stopice</w:t>
            </w:r>
            <w:r w:rsidR="00642926">
              <w:rPr>
                <w:rFonts w:ascii="Calibri Light" w:hAnsi="Calibri Light" w:cs="Calibri Light"/>
                <w:color w:val="231F20"/>
              </w:rPr>
              <w:t>ˮ</w:t>
            </w:r>
            <w:proofErr w:type="spellEnd"/>
            <w:r w:rsidR="00E23268">
              <w:rPr>
                <w:color w:val="231F20"/>
              </w:rPr>
              <w:t xml:space="preserve"> na vrhu</w:t>
            </w:r>
          </w:p>
          <w:p w14:paraId="085533E8" w14:textId="52F0C802" w:rsidR="00B86E31" w:rsidRDefault="005E5A6C" w:rsidP="00930277">
            <w:pPr>
              <w:rPr>
                <w:color w:val="231F20"/>
              </w:rPr>
            </w:pPr>
            <w:r>
              <w:rPr>
                <w:color w:val="231F20"/>
              </w:rPr>
              <w:t>Akvarel = vodene boje, okrugli kist, čašica za vodu, krpica za brisanje kista</w:t>
            </w:r>
          </w:p>
          <w:p w14:paraId="7A35CEF0" w14:textId="79162D29" w:rsidR="005E5A6C" w:rsidRDefault="00C83484" w:rsidP="00930277">
            <w:pPr>
              <w:rPr>
                <w:color w:val="231F20"/>
              </w:rPr>
            </w:pPr>
            <w:r>
              <w:rPr>
                <w:color w:val="231F20"/>
              </w:rPr>
              <w:t>Gvaš = vodene boje i 1 velika bijela tempera, plosnati kistovi, ravni plastični tanjurić za miješanje boja</w:t>
            </w:r>
          </w:p>
          <w:p w14:paraId="62CF7DA5" w14:textId="17ED5903" w:rsidR="00BE6A56" w:rsidRDefault="00BE6A56" w:rsidP="00930277">
            <w:pPr>
              <w:rPr>
                <w:color w:val="231F20"/>
              </w:rPr>
            </w:pPr>
            <w:r>
              <w:rPr>
                <w:color w:val="231F20"/>
              </w:rPr>
              <w:t>Škare = za ljevake i dešnjake, veličina škara prilagođena veličini ruke</w:t>
            </w:r>
            <w:r w:rsidR="00642926">
              <w:rPr>
                <w:color w:val="231F20"/>
              </w:rPr>
              <w:t xml:space="preserve"> učenika</w:t>
            </w:r>
          </w:p>
          <w:p w14:paraId="7559EA7A" w14:textId="033140EF" w:rsidR="00BE6A56" w:rsidRDefault="00BE6A56" w:rsidP="00930277">
            <w:pPr>
              <w:rPr>
                <w:color w:val="231F20"/>
              </w:rPr>
            </w:pPr>
            <w:r>
              <w:rPr>
                <w:color w:val="231F20"/>
              </w:rPr>
              <w:t>Ljepilo =</w:t>
            </w:r>
            <w:r w:rsidR="006D0A34">
              <w:rPr>
                <w:color w:val="231F20"/>
              </w:rPr>
              <w:t xml:space="preserve"> za glatki papir</w:t>
            </w:r>
          </w:p>
          <w:p w14:paraId="1394D610" w14:textId="26E2B2F8" w:rsidR="006D0A34" w:rsidRDefault="006D0A34" w:rsidP="00930277">
            <w:pPr>
              <w:rPr>
                <w:color w:val="231F20"/>
              </w:rPr>
            </w:pPr>
            <w:r>
              <w:rPr>
                <w:color w:val="231F20"/>
              </w:rPr>
              <w:t>Čašica za vodu = npr. čaša od jogurta</w:t>
            </w:r>
          </w:p>
          <w:p w14:paraId="61F89235" w14:textId="077C7BDE" w:rsidR="006D0A34" w:rsidRDefault="006D0A34" w:rsidP="00930277">
            <w:pPr>
              <w:rPr>
                <w:color w:val="231F20"/>
              </w:rPr>
            </w:pPr>
            <w:r>
              <w:rPr>
                <w:color w:val="231F20"/>
              </w:rPr>
              <w:t>Kolaž-papir = dolazi u mapi, a najbolji je ne</w:t>
            </w:r>
            <w:r w:rsidR="00642926">
              <w:rPr>
                <w:color w:val="231F20"/>
              </w:rPr>
              <w:t>-</w:t>
            </w:r>
            <w:r>
              <w:rPr>
                <w:color w:val="231F20"/>
              </w:rPr>
              <w:t>sjajni</w:t>
            </w:r>
          </w:p>
          <w:p w14:paraId="1655D442" w14:textId="42C0E867" w:rsidR="006D0A34" w:rsidRDefault="006D0A34" w:rsidP="00930277">
            <w:pPr>
              <w:rPr>
                <w:color w:val="231F20"/>
              </w:rPr>
            </w:pPr>
            <w:r>
              <w:rPr>
                <w:color w:val="231F20"/>
              </w:rPr>
              <w:t>Kolaž iz časopisa = stari časopisi u boji i crno</w:t>
            </w:r>
            <w:r w:rsidR="002E2851">
              <w:rPr>
                <w:color w:val="231F20"/>
              </w:rPr>
              <w:t>-bijele novine</w:t>
            </w:r>
          </w:p>
          <w:p w14:paraId="7DA08FFB" w14:textId="32B9B130" w:rsidR="002E2851" w:rsidRDefault="002E2851" w:rsidP="00930277">
            <w:pPr>
              <w:rPr>
                <w:color w:val="231F20"/>
              </w:rPr>
            </w:pPr>
            <w:r>
              <w:rPr>
                <w:color w:val="231F20"/>
              </w:rPr>
              <w:t>Tempere = u boji, hrvatskih proizvođača</w:t>
            </w:r>
            <w:r w:rsidR="00D86500">
              <w:rPr>
                <w:color w:val="231F20"/>
              </w:rPr>
              <w:t>, npr. Karbon</w:t>
            </w:r>
          </w:p>
          <w:p w14:paraId="18CF51E9" w14:textId="7AA73906" w:rsidR="00204A78" w:rsidRDefault="00461A42" w:rsidP="00930277">
            <w:pPr>
              <w:rPr>
                <w:color w:val="231F20"/>
              </w:rPr>
            </w:pPr>
            <w:r>
              <w:rPr>
                <w:color w:val="231F20"/>
              </w:rPr>
              <w:t>Pastel = kreda i uljane pastele, mogu potrajati više godina</w:t>
            </w:r>
          </w:p>
          <w:p w14:paraId="7C43995B" w14:textId="0660448D" w:rsidR="00461A42" w:rsidRDefault="00461A42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Glina i </w:t>
            </w:r>
            <w:proofErr w:type="spellStart"/>
            <w:r>
              <w:rPr>
                <w:color w:val="231F20"/>
              </w:rPr>
              <w:t>glinamol</w:t>
            </w:r>
            <w:proofErr w:type="spellEnd"/>
            <w:r>
              <w:rPr>
                <w:color w:val="231F20"/>
              </w:rPr>
              <w:t xml:space="preserve"> = samo </w:t>
            </w:r>
            <w:proofErr w:type="spellStart"/>
            <w:r>
              <w:rPr>
                <w:color w:val="231F20"/>
              </w:rPr>
              <w:t>glinamol</w:t>
            </w:r>
            <w:proofErr w:type="spellEnd"/>
            <w:r>
              <w:rPr>
                <w:color w:val="231F20"/>
              </w:rPr>
              <w:t>, najbolji je u plastičnoj vrećici</w:t>
            </w:r>
          </w:p>
          <w:p w14:paraId="36328999" w14:textId="74534218" w:rsidR="00461A42" w:rsidRDefault="00461A42" w:rsidP="00930277">
            <w:pPr>
              <w:rPr>
                <w:color w:val="231F20"/>
              </w:rPr>
            </w:pPr>
            <w:r>
              <w:rPr>
                <w:color w:val="231F20"/>
              </w:rPr>
              <w:t>Papir-plastika = malo tvrđi i deblji papir iz mape</w:t>
            </w:r>
          </w:p>
          <w:p w14:paraId="63E1F4D6" w14:textId="77777777" w:rsidR="00AF1224" w:rsidRDefault="004F7333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Ambalaža i drugi materijali = reciklirani materijali </w:t>
            </w:r>
            <w:r w:rsidR="00564683">
              <w:rPr>
                <w:color w:val="231F20"/>
              </w:rPr>
              <w:t xml:space="preserve">iz domaćinstva, ambalaža, neupotrijebljene krpice, konci, </w:t>
            </w:r>
            <w:r w:rsidR="00E23268">
              <w:rPr>
                <w:color w:val="231F20"/>
              </w:rPr>
              <w:t>špaga, folije, žice, kliješta i drugo</w:t>
            </w:r>
          </w:p>
          <w:p w14:paraId="039B5A5E" w14:textId="4E580D43" w:rsidR="00B33173" w:rsidRDefault="00B33173" w:rsidP="00930277">
            <w:pPr>
              <w:rPr>
                <w:color w:val="231F20"/>
              </w:rPr>
            </w:pPr>
            <w:r>
              <w:rPr>
                <w:color w:val="231F20"/>
              </w:rPr>
              <w:t xml:space="preserve">Kaširani papir: novinski papir, brašno, </w:t>
            </w:r>
            <w:proofErr w:type="spellStart"/>
            <w:r>
              <w:rPr>
                <w:color w:val="231F20"/>
              </w:rPr>
              <w:t>drvo</w:t>
            </w:r>
            <w:r w:rsidR="00642926">
              <w:rPr>
                <w:color w:val="231F20"/>
              </w:rPr>
              <w:t>fix</w:t>
            </w:r>
            <w:proofErr w:type="spellEnd"/>
            <w:r w:rsidR="00642926">
              <w:rPr>
                <w:color w:val="231F20"/>
              </w:rPr>
              <w:t xml:space="preserve"> (bijeli </w:t>
            </w:r>
            <w:proofErr w:type="spellStart"/>
            <w:r w:rsidR="00642926">
              <w:rPr>
                <w:color w:val="231F20"/>
              </w:rPr>
              <w:t>lajm</w:t>
            </w:r>
            <w:proofErr w:type="spellEnd"/>
            <w:r w:rsidR="00642926">
              <w:rPr>
                <w:color w:val="231F20"/>
              </w:rPr>
              <w:t>)</w:t>
            </w:r>
            <w:r>
              <w:rPr>
                <w:color w:val="231F20"/>
              </w:rPr>
              <w:t>, voda</w:t>
            </w:r>
          </w:p>
          <w:p w14:paraId="01B22EF8" w14:textId="77777777" w:rsidR="00123CEC" w:rsidRDefault="00123CEC" w:rsidP="00930277">
            <w:pPr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Monotipija</w:t>
            </w:r>
            <w:proofErr w:type="spellEnd"/>
            <w:r>
              <w:rPr>
                <w:color w:val="231F20"/>
              </w:rPr>
              <w:t xml:space="preserve"> = </w:t>
            </w:r>
            <w:r w:rsidR="00B6031E">
              <w:rPr>
                <w:color w:val="231F20"/>
              </w:rPr>
              <w:t>tempera, glicerin</w:t>
            </w:r>
          </w:p>
          <w:p w14:paraId="00708496" w14:textId="77777777" w:rsidR="00DC4DE3" w:rsidRDefault="00B6031E" w:rsidP="00930277">
            <w:pPr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Kolagrafija</w:t>
            </w:r>
            <w:proofErr w:type="spellEnd"/>
            <w:r>
              <w:rPr>
                <w:color w:val="231F20"/>
              </w:rPr>
              <w:t xml:space="preserve"> = špaga, rebrasti karton</w:t>
            </w:r>
            <w:r w:rsidR="00DC4DE3">
              <w:rPr>
                <w:color w:val="231F20"/>
              </w:rPr>
              <w:t>i i tkanine, juta</w:t>
            </w:r>
            <w:r>
              <w:rPr>
                <w:color w:val="231F20"/>
              </w:rPr>
              <w:t>, ljepilo, škare</w:t>
            </w:r>
          </w:p>
          <w:p w14:paraId="79AD0160" w14:textId="2BDC9FDA" w:rsidR="000D2CFD" w:rsidRPr="004E3753" w:rsidRDefault="00DC4DE3" w:rsidP="00930277">
            <w:pPr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Linorez</w:t>
            </w:r>
            <w:proofErr w:type="spellEnd"/>
            <w:r>
              <w:rPr>
                <w:color w:val="231F20"/>
              </w:rPr>
              <w:t xml:space="preserve"> = linoleum</w:t>
            </w:r>
            <w:r w:rsidR="002F5BBD">
              <w:rPr>
                <w:color w:val="231F20"/>
              </w:rPr>
              <w:t xml:space="preserve"> </w:t>
            </w:r>
            <w:r w:rsidR="000F0063">
              <w:rPr>
                <w:color w:val="231F20"/>
              </w:rPr>
              <w:t xml:space="preserve">je </w:t>
            </w:r>
            <w:r w:rsidR="002F5BBD">
              <w:rPr>
                <w:color w:val="231F20"/>
              </w:rPr>
              <w:t xml:space="preserve">u 7. i 8. razredu u mapi, nožići u, v </w:t>
            </w:r>
            <w:r w:rsidR="00735EB5">
              <w:rPr>
                <w:color w:val="231F20"/>
              </w:rPr>
              <w:t>i ravnog profila, čelični i</w:t>
            </w:r>
            <w:r w:rsidR="002F5BBD">
              <w:rPr>
                <w:color w:val="231F20"/>
              </w:rPr>
              <w:t xml:space="preserve"> naoštreni izvana</w:t>
            </w:r>
            <w:r w:rsidR="00735EB5">
              <w:rPr>
                <w:color w:val="231F20"/>
              </w:rPr>
              <w:t>, ispravni traju desetljećima</w:t>
            </w:r>
            <w:r w:rsidR="00035463">
              <w:rPr>
                <w:color w:val="231F20"/>
              </w:rPr>
              <w:t xml:space="preserve">, predmet prijepora zbog dobavljača </w:t>
            </w:r>
            <w:r w:rsidR="00BF6134">
              <w:rPr>
                <w:color w:val="231F20"/>
              </w:rPr>
              <w:t xml:space="preserve">neispravnog pribora, </w:t>
            </w:r>
            <w:r w:rsidR="00FB1876">
              <w:rPr>
                <w:color w:val="231F20"/>
              </w:rPr>
              <w:t>u školi postoji određena količina dostupnih, planira se školski materijal</w:t>
            </w:r>
          </w:p>
        </w:tc>
      </w:tr>
    </w:tbl>
    <w:p w14:paraId="30034568" w14:textId="490D16C7" w:rsidR="00C8765D" w:rsidRDefault="00C8765D" w:rsidP="00376897">
      <w:pPr>
        <w:jc w:val="center"/>
      </w:pPr>
    </w:p>
    <w:p w14:paraId="162FA484" w14:textId="0FCA25A0" w:rsidR="00915C29" w:rsidRDefault="0032235E" w:rsidP="005A59F8">
      <w:r>
        <w:t xml:space="preserve">U Osijeku, 14. srpnja 2023. godine                                                                                                              Sandra </w:t>
      </w:r>
      <w:proofErr w:type="spellStart"/>
      <w:r>
        <w:t>Vehabović</w:t>
      </w:r>
      <w:proofErr w:type="spellEnd"/>
    </w:p>
    <w:sectPr w:rsidR="00915C29" w:rsidSect="009F2BC2">
      <w:footerReference w:type="first" r:id="rId13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BF7F" w14:textId="77777777" w:rsidR="005A59F8" w:rsidRDefault="005A59F8">
      <w:r>
        <w:separator/>
      </w:r>
    </w:p>
    <w:p w14:paraId="475155FC" w14:textId="77777777" w:rsidR="005A59F8" w:rsidRDefault="005A59F8"/>
  </w:endnote>
  <w:endnote w:type="continuationSeparator" w:id="0">
    <w:p w14:paraId="758BEC15" w14:textId="77777777" w:rsidR="005A59F8" w:rsidRDefault="005A59F8">
      <w:r>
        <w:continuationSeparator/>
      </w:r>
    </w:p>
    <w:p w14:paraId="13ECD64C" w14:textId="77777777" w:rsidR="005A59F8" w:rsidRDefault="005A5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4AD2" w14:textId="77777777" w:rsidR="00A72981" w:rsidRDefault="00A72981" w:rsidP="00A72981">
    <w:r w:rsidRPr="00A72981"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40AF9" wp14:editId="6305D12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upa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Prostoručni oblik 944"/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Prostoručni oblik 946"/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učni oblik 947"/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ostoručni oblik 948"/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rostoručni oblik 949"/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rostoručni oblik 950"/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rostoručni oblik 951"/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učni oblik 952"/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rostoručni oblik 1033"/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ostoručni oblik 1038"/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ostoručni oblik 1042"/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rostoručni oblik 1081"/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rostoručni oblik 1083"/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rostoručni oblik 1084"/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rostoručni oblik 1085"/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rostoručni oblik 1096"/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rostoručni oblik 1097"/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rostoručni oblik 1098"/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rostoručni oblik 1099"/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640BC72C" id="Grupa 4257" o:spid="_x0000_s1026" alt="&quot;&quot;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">
              <v:shape id="Prostoručni oblik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Prostoručni oblik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Prostoručni oblik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Prostoručni oblik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Prostoručni oblik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Prostoručni oblik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Prostoručni oblik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Prostoručni oblik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Prostoručni oblik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Prostoručni oblik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Prostoručni oblik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Prostoručni oblik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Prostoručni oblik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Prostoručni oblik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Prostoručni oblik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Prostoručni oblik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Prostoručni oblik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Prostoručni oblik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Prostoručni oblik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DED3" w14:textId="77777777" w:rsidR="005A59F8" w:rsidRDefault="005A59F8">
      <w:r>
        <w:separator/>
      </w:r>
    </w:p>
    <w:p w14:paraId="27693772" w14:textId="77777777" w:rsidR="005A59F8" w:rsidRDefault="005A59F8"/>
  </w:footnote>
  <w:footnote w:type="continuationSeparator" w:id="0">
    <w:p w14:paraId="0A7A4166" w14:textId="77777777" w:rsidR="005A59F8" w:rsidRDefault="005A59F8">
      <w:r>
        <w:continuationSeparator/>
      </w:r>
    </w:p>
    <w:p w14:paraId="0F2B9796" w14:textId="77777777" w:rsidR="005A59F8" w:rsidRDefault="005A5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962A3"/>
    <w:multiLevelType w:val="hybridMultilevel"/>
    <w:tmpl w:val="8312D0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0F1B"/>
    <w:multiLevelType w:val="hybridMultilevel"/>
    <w:tmpl w:val="F354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ctiveWritingStyle w:appName="MSWord" w:lang="en-US" w:vendorID="8" w:dllVersion="513" w:checkStyle="1"/>
  <w:proofState w:spelling="clean"/>
  <w:attachedTemplate r:id="rId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F8"/>
    <w:rsid w:val="0000335B"/>
    <w:rsid w:val="0001203F"/>
    <w:rsid w:val="00020E86"/>
    <w:rsid w:val="000315A8"/>
    <w:rsid w:val="00035463"/>
    <w:rsid w:val="00075BA2"/>
    <w:rsid w:val="00083A97"/>
    <w:rsid w:val="000A52F1"/>
    <w:rsid w:val="000D2CFD"/>
    <w:rsid w:val="000D4049"/>
    <w:rsid w:val="000F0063"/>
    <w:rsid w:val="001011C8"/>
    <w:rsid w:val="00114C1E"/>
    <w:rsid w:val="00123CEC"/>
    <w:rsid w:val="00124376"/>
    <w:rsid w:val="00124C8A"/>
    <w:rsid w:val="001772FF"/>
    <w:rsid w:val="001A6E4B"/>
    <w:rsid w:val="001D09F2"/>
    <w:rsid w:val="001D0B35"/>
    <w:rsid w:val="00204A78"/>
    <w:rsid w:val="002416E2"/>
    <w:rsid w:val="00245003"/>
    <w:rsid w:val="00245746"/>
    <w:rsid w:val="002666F8"/>
    <w:rsid w:val="002A6C47"/>
    <w:rsid w:val="002C4BD7"/>
    <w:rsid w:val="002E2851"/>
    <w:rsid w:val="002E63A9"/>
    <w:rsid w:val="002F5BBD"/>
    <w:rsid w:val="0032235E"/>
    <w:rsid w:val="0033350E"/>
    <w:rsid w:val="00350BF1"/>
    <w:rsid w:val="00354FAD"/>
    <w:rsid w:val="00363553"/>
    <w:rsid w:val="00376897"/>
    <w:rsid w:val="00394523"/>
    <w:rsid w:val="003E4099"/>
    <w:rsid w:val="003E422B"/>
    <w:rsid w:val="00420E50"/>
    <w:rsid w:val="00431C47"/>
    <w:rsid w:val="00453187"/>
    <w:rsid w:val="0045563E"/>
    <w:rsid w:val="00461A42"/>
    <w:rsid w:val="0047673A"/>
    <w:rsid w:val="00491AC4"/>
    <w:rsid w:val="004A28BB"/>
    <w:rsid w:val="004B01D8"/>
    <w:rsid w:val="004B3285"/>
    <w:rsid w:val="004D2C6C"/>
    <w:rsid w:val="004D5971"/>
    <w:rsid w:val="004E3753"/>
    <w:rsid w:val="004F7333"/>
    <w:rsid w:val="00500904"/>
    <w:rsid w:val="00531766"/>
    <w:rsid w:val="005353A8"/>
    <w:rsid w:val="00556689"/>
    <w:rsid w:val="00564683"/>
    <w:rsid w:val="005673B8"/>
    <w:rsid w:val="0058770A"/>
    <w:rsid w:val="0059699D"/>
    <w:rsid w:val="005A0998"/>
    <w:rsid w:val="005A59F8"/>
    <w:rsid w:val="005C1037"/>
    <w:rsid w:val="005C62A6"/>
    <w:rsid w:val="005D10DE"/>
    <w:rsid w:val="005D4B00"/>
    <w:rsid w:val="005D4D49"/>
    <w:rsid w:val="005E1DD5"/>
    <w:rsid w:val="005E3FDD"/>
    <w:rsid w:val="005E5A6C"/>
    <w:rsid w:val="005F35BC"/>
    <w:rsid w:val="005F3D5C"/>
    <w:rsid w:val="00642926"/>
    <w:rsid w:val="006536D0"/>
    <w:rsid w:val="006578FD"/>
    <w:rsid w:val="006700B8"/>
    <w:rsid w:val="00674BAA"/>
    <w:rsid w:val="00697B84"/>
    <w:rsid w:val="006D0A34"/>
    <w:rsid w:val="006F26CF"/>
    <w:rsid w:val="00701BA8"/>
    <w:rsid w:val="00733156"/>
    <w:rsid w:val="00735EB5"/>
    <w:rsid w:val="00754980"/>
    <w:rsid w:val="00776EC9"/>
    <w:rsid w:val="00783BC8"/>
    <w:rsid w:val="007A1081"/>
    <w:rsid w:val="007A18B7"/>
    <w:rsid w:val="007B07E9"/>
    <w:rsid w:val="007C5098"/>
    <w:rsid w:val="007E1CE2"/>
    <w:rsid w:val="007E3B7D"/>
    <w:rsid w:val="007F776A"/>
    <w:rsid w:val="00853521"/>
    <w:rsid w:val="0087066D"/>
    <w:rsid w:val="008869B4"/>
    <w:rsid w:val="008C1584"/>
    <w:rsid w:val="008C67D3"/>
    <w:rsid w:val="008E0258"/>
    <w:rsid w:val="00915C29"/>
    <w:rsid w:val="00917EEE"/>
    <w:rsid w:val="00930277"/>
    <w:rsid w:val="00944011"/>
    <w:rsid w:val="009567C1"/>
    <w:rsid w:val="0098102E"/>
    <w:rsid w:val="00991DFF"/>
    <w:rsid w:val="009C677E"/>
    <w:rsid w:val="009F2BC2"/>
    <w:rsid w:val="00A5444A"/>
    <w:rsid w:val="00A72981"/>
    <w:rsid w:val="00A814DB"/>
    <w:rsid w:val="00AA183A"/>
    <w:rsid w:val="00AA2C5F"/>
    <w:rsid w:val="00AC083A"/>
    <w:rsid w:val="00AC2B60"/>
    <w:rsid w:val="00AF1224"/>
    <w:rsid w:val="00AF3F83"/>
    <w:rsid w:val="00B07CFE"/>
    <w:rsid w:val="00B33173"/>
    <w:rsid w:val="00B6031E"/>
    <w:rsid w:val="00B63B60"/>
    <w:rsid w:val="00B70C57"/>
    <w:rsid w:val="00B816AD"/>
    <w:rsid w:val="00B84E54"/>
    <w:rsid w:val="00B86E31"/>
    <w:rsid w:val="00B92F44"/>
    <w:rsid w:val="00BB0495"/>
    <w:rsid w:val="00BC5EE2"/>
    <w:rsid w:val="00BD16EA"/>
    <w:rsid w:val="00BE6A56"/>
    <w:rsid w:val="00BF6134"/>
    <w:rsid w:val="00C379E3"/>
    <w:rsid w:val="00C51070"/>
    <w:rsid w:val="00C551B4"/>
    <w:rsid w:val="00C56DFA"/>
    <w:rsid w:val="00C60B8F"/>
    <w:rsid w:val="00C61670"/>
    <w:rsid w:val="00C83484"/>
    <w:rsid w:val="00C86C52"/>
    <w:rsid w:val="00C8765D"/>
    <w:rsid w:val="00CB078D"/>
    <w:rsid w:val="00CB7B3A"/>
    <w:rsid w:val="00D07283"/>
    <w:rsid w:val="00D243EC"/>
    <w:rsid w:val="00D40C95"/>
    <w:rsid w:val="00D7023D"/>
    <w:rsid w:val="00D71929"/>
    <w:rsid w:val="00D757A2"/>
    <w:rsid w:val="00D75E3F"/>
    <w:rsid w:val="00D771EB"/>
    <w:rsid w:val="00D86500"/>
    <w:rsid w:val="00D86A55"/>
    <w:rsid w:val="00D96A69"/>
    <w:rsid w:val="00DA4209"/>
    <w:rsid w:val="00DC4DE3"/>
    <w:rsid w:val="00DE094C"/>
    <w:rsid w:val="00DE1694"/>
    <w:rsid w:val="00DE1727"/>
    <w:rsid w:val="00DE2FEA"/>
    <w:rsid w:val="00DF1E78"/>
    <w:rsid w:val="00E008AF"/>
    <w:rsid w:val="00E23268"/>
    <w:rsid w:val="00E42B12"/>
    <w:rsid w:val="00E4339D"/>
    <w:rsid w:val="00E77F68"/>
    <w:rsid w:val="00EA54D7"/>
    <w:rsid w:val="00EA56BB"/>
    <w:rsid w:val="00ED6E35"/>
    <w:rsid w:val="00F358EA"/>
    <w:rsid w:val="00F37651"/>
    <w:rsid w:val="00F70160"/>
    <w:rsid w:val="00F72950"/>
    <w:rsid w:val="00F80EC3"/>
    <w:rsid w:val="00F9497D"/>
    <w:rsid w:val="00F96B87"/>
    <w:rsid w:val="00F9726E"/>
    <w:rsid w:val="00FA3EBC"/>
    <w:rsid w:val="00FB0C85"/>
    <w:rsid w:val="00FB1876"/>
    <w:rsid w:val="00FD34B8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A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hr-H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D0"/>
  </w:style>
  <w:style w:type="paragraph" w:styleId="Naslov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Naslov2">
    <w:name w:val="heading 2"/>
    <w:basedOn w:val="Normal"/>
    <w:link w:val="Naslov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Naslov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vretak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Podnoje">
    <w:name w:val="footer"/>
    <w:basedOn w:val="Normal"/>
    <w:link w:val="Podnoje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Zaglavlje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Zaglavljeporuke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Obinouvueno">
    <w:name w:val="Normal Indent"/>
    <w:basedOn w:val="Normal"/>
    <w:uiPriority w:val="99"/>
    <w:semiHidden/>
    <w:rsid w:val="00F37651"/>
    <w:pPr>
      <w:ind w:left="720"/>
    </w:pPr>
  </w:style>
  <w:style w:type="character" w:styleId="Brojstranice">
    <w:name w:val="page number"/>
    <w:uiPriority w:val="99"/>
    <w:semiHidden/>
    <w:rsid w:val="00F37651"/>
  </w:style>
  <w:style w:type="paragraph" w:styleId="Potpis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049"/>
    <w:rPr>
      <w:rFonts w:ascii="Tahoma" w:hAnsi="Tahoma" w:cs="Tahoma"/>
      <w:szCs w:val="16"/>
    </w:rPr>
  </w:style>
  <w:style w:type="paragraph" w:styleId="Naslov">
    <w:name w:val="Title"/>
    <w:basedOn w:val="Normal"/>
    <w:link w:val="Naslov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NaslovChar">
    <w:name w:val="Naslov Char"/>
    <w:basedOn w:val="Zadanifontodlomka"/>
    <w:link w:val="Naslov"/>
    <w:uiPriority w:val="2"/>
    <w:rsid w:val="00A72981"/>
    <w:rPr>
      <w:rFonts w:asciiTheme="majorHAnsi" w:hAnsiTheme="majorHAnsi"/>
      <w:caps/>
      <w:sz w:val="36"/>
    </w:rPr>
  </w:style>
  <w:style w:type="table" w:styleId="Reetkatablice">
    <w:name w:val="Table Grid"/>
    <w:basedOn w:val="Obinatablica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74BAA"/>
    <w:rPr>
      <w:color w:val="595959" w:themeColor="text1" w:themeTint="A6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C4BD7"/>
  </w:style>
  <w:style w:type="paragraph" w:styleId="Blokteksta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C4BD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C4BD7"/>
  </w:style>
  <w:style w:type="paragraph" w:styleId="Tijeloteksta3">
    <w:name w:val="Body Text 3"/>
    <w:basedOn w:val="Normal"/>
    <w:link w:val="Tijeloteksta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C4BD7"/>
    <w:rPr>
      <w:szCs w:val="16"/>
    </w:rPr>
  </w:style>
  <w:style w:type="paragraph" w:styleId="Tijeloteksta-prvauvlaka">
    <w:name w:val="Body Text First Indent"/>
    <w:basedOn w:val="Normal"/>
    <w:link w:val="Tijeloteksta-prvauvlakaChar"/>
    <w:uiPriority w:val="99"/>
    <w:semiHidden/>
    <w:unhideWhenUsed/>
    <w:rsid w:val="00431C47"/>
    <w:pPr>
      <w:ind w:firstLine="360"/>
    </w:pPr>
  </w:style>
  <w:style w:type="character" w:customStyle="1" w:styleId="Tijeloteksta-prvauvlakaChar">
    <w:name w:val="Tijelo teksta - prva uvlaka Char"/>
    <w:basedOn w:val="Zadanifontodlomka"/>
    <w:link w:val="Tijeloteksta-prvauvlaka"/>
    <w:uiPriority w:val="99"/>
    <w:semiHidden/>
    <w:rsid w:val="00431C4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C4BD7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C4BD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C4BD7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C4BD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C4BD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C4BD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C4BD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4BD7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4BD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B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4BD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C4BD7"/>
  </w:style>
  <w:style w:type="character" w:customStyle="1" w:styleId="DatumChar">
    <w:name w:val="Datum Char"/>
    <w:basedOn w:val="Zadanifontodlomka"/>
    <w:link w:val="Datum"/>
    <w:uiPriority w:val="99"/>
    <w:semiHidden/>
    <w:rsid w:val="002C4BD7"/>
  </w:style>
  <w:style w:type="paragraph" w:styleId="Kartadokumenta">
    <w:name w:val="Document Map"/>
    <w:basedOn w:val="Normal"/>
    <w:link w:val="Kartadokumenta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C4BD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C4BD7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C4BD7"/>
  </w:style>
  <w:style w:type="character" w:styleId="Istaknuto">
    <w:name w:val="Emphasis"/>
    <w:basedOn w:val="Zadanifontodlomka"/>
    <w:uiPriority w:val="20"/>
    <w:semiHidden/>
    <w:unhideWhenUsed/>
    <w:qFormat/>
    <w:rsid w:val="002C4BD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C4BD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C4BD7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C4BD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C4BD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4BD7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4BD7"/>
    <w:rPr>
      <w:szCs w:val="20"/>
    </w:rPr>
  </w:style>
  <w:style w:type="table" w:styleId="Svijetlatablicareetke1">
    <w:name w:val="Grid Table 1 Light"/>
    <w:basedOn w:val="Obinatablica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2C4BD7"/>
  </w:style>
  <w:style w:type="paragraph" w:styleId="HTML-adresa">
    <w:name w:val="HTML Address"/>
    <w:basedOn w:val="Normal"/>
    <w:link w:val="HTML-adresaChar"/>
    <w:uiPriority w:val="99"/>
    <w:semiHidden/>
    <w:unhideWhenUsed/>
    <w:rsid w:val="002C4BD7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C4BD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C4BD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C4BD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C4BD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C4BD7"/>
    <w:rPr>
      <w:i/>
      <w:iCs/>
    </w:rPr>
  </w:style>
  <w:style w:type="character" w:styleId="Hiperveza">
    <w:name w:val="Hyperlink"/>
    <w:basedOn w:val="Zadanifontodlomka"/>
    <w:uiPriority w:val="99"/>
    <w:unhideWhenUsed/>
    <w:rsid w:val="002C4BD7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74BAA"/>
    <w:rPr>
      <w:i/>
      <w:iCs/>
      <w:color w:val="A5A5A5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C4BD7"/>
  </w:style>
  <w:style w:type="paragraph" w:styleId="Popis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C4BD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Bezproreda">
    <w:name w:val="No Spacing"/>
    <w:uiPriority w:val="99"/>
    <w:semiHidden/>
    <w:unhideWhenUsed/>
    <w:qFormat/>
    <w:rsid w:val="002C4BD7"/>
  </w:style>
  <w:style w:type="paragraph" w:styleId="Standard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C4BD7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C4BD7"/>
  </w:style>
  <w:style w:type="table" w:styleId="Obinatablica1">
    <w:name w:val="Plain Table 1"/>
    <w:basedOn w:val="Obinatablica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C4BD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74BAA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C4BD7"/>
  </w:style>
  <w:style w:type="character" w:customStyle="1" w:styleId="PozdravChar">
    <w:name w:val="Pozdrav Char"/>
    <w:basedOn w:val="Zadanifontodlomka"/>
    <w:link w:val="Pozdrav"/>
    <w:uiPriority w:val="99"/>
    <w:semiHidden/>
    <w:rsid w:val="002C4BD7"/>
  </w:style>
  <w:style w:type="character" w:styleId="Pametnahiperveza">
    <w:name w:val="Smart Hyperlink"/>
    <w:basedOn w:val="Zadanifontodlomka"/>
    <w:uiPriority w:val="99"/>
    <w:semiHidden/>
    <w:unhideWhenUsed/>
    <w:rsid w:val="002C4BD7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2C4BD7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C4BD7"/>
  </w:style>
  <w:style w:type="table" w:styleId="Profesionalnatablica">
    <w:name w:val="Table Professional"/>
    <w:basedOn w:val="Obinatablica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536D0"/>
    <w:rPr>
      <w:kern w:val="18"/>
    </w:rPr>
  </w:style>
  <w:style w:type="paragraph" w:customStyle="1" w:styleId="t-8">
    <w:name w:val="t-8"/>
    <w:basedOn w:val="Normal"/>
    <w:rsid w:val="00BC5E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19_01_7_162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Dopis%20s%20cvjetnim%20dizajn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0950602C464382A8FAC784BB6C59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08D500-D99F-49B3-998D-47C4D2945D91}"/>
      </w:docPartPr>
      <w:docPartBody>
        <w:p w:rsidR="00000000" w:rsidRDefault="00E068DD">
          <w:pPr>
            <w:pStyle w:val="A30950602C464382A8FAC784BB6C5936"/>
          </w:pPr>
          <w:r w:rsidRPr="005673B8">
            <w:rPr>
              <w:lang w:bidi="hr-HR"/>
            </w:rPr>
            <w:t>za</w:t>
          </w:r>
        </w:p>
      </w:docPartBody>
    </w:docPart>
    <w:docPart>
      <w:docPartPr>
        <w:name w:val="AFB1F7B68EBA4D5A8F73D1170B3EF4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58222-AD07-489A-8DAA-2B8426B6C2C7}"/>
      </w:docPartPr>
      <w:docPartBody>
        <w:p w:rsidR="00000000" w:rsidRDefault="00E068DD">
          <w:pPr>
            <w:pStyle w:val="AFB1F7B68EBA4D5A8F73D1170B3EF466"/>
          </w:pPr>
          <w:r w:rsidRPr="005673B8">
            <w:rPr>
              <w:lang w:bidi="hr-HR"/>
            </w:rPr>
            <w:t>od</w:t>
          </w:r>
        </w:p>
      </w:docPartBody>
    </w:docPart>
    <w:docPart>
      <w:docPartPr>
        <w:name w:val="0A0B26BDBCA848789CC3BFD426DB76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AB8A30-F453-4F7D-9CE8-23862FE45A69}"/>
      </w:docPartPr>
      <w:docPartBody>
        <w:p w:rsidR="00000000" w:rsidRDefault="00E068DD">
          <w:pPr>
            <w:pStyle w:val="0A0B26BDBCA848789CC3BFD426DB7684"/>
          </w:pPr>
          <w:r w:rsidRPr="005673B8">
            <w:rPr>
              <w:lang w:bidi="hr-HR"/>
            </w:rPr>
            <w:t>predmet</w:t>
          </w:r>
        </w:p>
      </w:docPartBody>
    </w:docPart>
    <w:docPart>
      <w:docPartPr>
        <w:name w:val="04CB35E2C94D46A58ACA9B55FCB97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B1F9F-0677-48F7-A07C-93FA1F38500D}"/>
      </w:docPartPr>
      <w:docPartBody>
        <w:p w:rsidR="00000000" w:rsidRDefault="00E068DD">
          <w:pPr>
            <w:pStyle w:val="04CB35E2C94D46A58ACA9B55FCB974E6"/>
          </w:pPr>
          <w:r>
            <w:rPr>
              <w:lang w:bidi="hr-HR"/>
            </w:rPr>
            <w:t>Kopija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DD"/>
    <w:rsid w:val="00E0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6C51745FBF84CF6A3DA48847C39E955">
    <w:name w:val="16C51745FBF84CF6A3DA48847C39E955"/>
  </w:style>
  <w:style w:type="paragraph" w:customStyle="1" w:styleId="A30950602C464382A8FAC784BB6C5936">
    <w:name w:val="A30950602C464382A8FAC784BB6C5936"/>
  </w:style>
  <w:style w:type="paragraph" w:customStyle="1" w:styleId="232206911D114083B9C9F88708F92DB2">
    <w:name w:val="232206911D114083B9C9F88708F92DB2"/>
  </w:style>
  <w:style w:type="paragraph" w:customStyle="1" w:styleId="AFB1F7B68EBA4D5A8F73D1170B3EF466">
    <w:name w:val="AFB1F7B68EBA4D5A8F73D1170B3EF466"/>
  </w:style>
  <w:style w:type="paragraph" w:customStyle="1" w:styleId="14639A08F0FC403EA73FE39B5F90F160">
    <w:name w:val="14639A08F0FC403EA73FE39B5F90F160"/>
  </w:style>
  <w:style w:type="paragraph" w:customStyle="1" w:styleId="0A0B26BDBCA848789CC3BFD426DB7684">
    <w:name w:val="0A0B26BDBCA848789CC3BFD426DB7684"/>
  </w:style>
  <w:style w:type="paragraph" w:customStyle="1" w:styleId="307E0A184CC4456FBB1A0863EF1D239F">
    <w:name w:val="307E0A184CC4456FBB1A0863EF1D239F"/>
  </w:style>
  <w:style w:type="paragraph" w:customStyle="1" w:styleId="04CB35E2C94D46A58ACA9B55FCB974E6">
    <w:name w:val="04CB35E2C94D46A58ACA9B55FCB974E6"/>
  </w:style>
  <w:style w:type="paragraph" w:customStyle="1" w:styleId="3CA562925E5641599E38E73341432C29">
    <w:name w:val="3CA562925E5641599E38E73341432C29"/>
  </w:style>
  <w:style w:type="paragraph" w:customStyle="1" w:styleId="29C1C804478A487681A4C00F569C80A3">
    <w:name w:val="29C1C804478A487681A4C00F569C80A3"/>
  </w:style>
  <w:style w:type="paragraph" w:customStyle="1" w:styleId="497920EAA4A442E5A6CCD097905002D4">
    <w:name w:val="497920EAA4A442E5A6CCD097905002D4"/>
    <w:rsid w:val="00E06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E4ADD-8749-4771-8104-C0737844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cvjetnim dizajnom.dotx</Template>
  <TotalTime>0</TotalTime>
  <Pages>4</Pages>
  <Words>773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2023-07-14T07:38:00Z</dcterms:created>
  <dcterms:modified xsi:type="dcterms:W3CDTF">2023-07-14T11:36:00Z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